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385"/>
        <w:gridCol w:w="1257"/>
        <w:gridCol w:w="3524"/>
      </w:tblGrid>
      <w:tr w:rsidR="00D45E49" w:rsidRPr="005D4AFB" w:rsidTr="005D4AFB">
        <w:trPr>
          <w:trHeight w:val="560"/>
        </w:trPr>
        <w:tc>
          <w:tcPr>
            <w:tcW w:w="9622" w:type="dxa"/>
            <w:gridSpan w:val="4"/>
            <w:vAlign w:val="center"/>
          </w:tcPr>
          <w:p w:rsidR="00D45E49" w:rsidRPr="005D4AFB" w:rsidRDefault="00D45E49" w:rsidP="005D4AFB">
            <w:pPr>
              <w:spacing w:after="0" w:line="240" w:lineRule="auto"/>
              <w:jc w:val="center"/>
              <w:rPr>
                <w:b/>
              </w:rPr>
            </w:pPr>
            <w:r w:rsidRPr="005D4AFB">
              <w:rPr>
                <w:b/>
                <w:sz w:val="32"/>
              </w:rPr>
              <w:t>ОБРАЗАЦ ПОНУДЕ</w:t>
            </w:r>
          </w:p>
        </w:tc>
      </w:tr>
      <w:tr w:rsidR="00D45E49" w:rsidRPr="005D4AFB" w:rsidTr="005D4AFB">
        <w:trPr>
          <w:trHeight w:val="552"/>
        </w:trPr>
        <w:tc>
          <w:tcPr>
            <w:tcW w:w="9622" w:type="dxa"/>
            <w:gridSpan w:val="4"/>
            <w:vAlign w:val="center"/>
          </w:tcPr>
          <w:p w:rsidR="00D45E49" w:rsidRPr="005D4AFB" w:rsidRDefault="00D45E49" w:rsidP="005D4AFB">
            <w:pPr>
              <w:spacing w:after="0" w:line="240" w:lineRule="auto"/>
            </w:pPr>
            <w:r w:rsidRPr="005D4AFB">
              <w:t>НАЗИВ ПОНУЂАЧА:</w:t>
            </w:r>
          </w:p>
        </w:tc>
      </w:tr>
      <w:tr w:rsidR="00D45E49" w:rsidRPr="005D4AFB" w:rsidTr="005D4AFB">
        <w:trPr>
          <w:trHeight w:val="559"/>
        </w:trPr>
        <w:tc>
          <w:tcPr>
            <w:tcW w:w="9622" w:type="dxa"/>
            <w:gridSpan w:val="4"/>
            <w:vAlign w:val="center"/>
          </w:tcPr>
          <w:p w:rsidR="00D45E49" w:rsidRPr="005D4AFB" w:rsidRDefault="00D45E49" w:rsidP="005D4AFB">
            <w:pPr>
              <w:spacing w:after="0" w:line="240" w:lineRule="auto"/>
            </w:pPr>
            <w:r w:rsidRPr="005D4AFB">
              <w:t>АДРЕСА ПОНУЂАЧА:</w:t>
            </w:r>
          </w:p>
        </w:tc>
      </w:tr>
      <w:tr w:rsidR="00D45E49" w:rsidRPr="005D4AFB" w:rsidTr="00E67A42">
        <w:trPr>
          <w:trHeight w:val="553"/>
        </w:trPr>
        <w:tc>
          <w:tcPr>
            <w:tcW w:w="4841" w:type="dxa"/>
            <w:gridSpan w:val="2"/>
            <w:vAlign w:val="center"/>
          </w:tcPr>
          <w:p w:rsidR="00D45E49" w:rsidRPr="005D4AFB" w:rsidRDefault="00D45E49" w:rsidP="005D4AFB">
            <w:pPr>
              <w:spacing w:after="0" w:line="240" w:lineRule="auto"/>
            </w:pPr>
            <w:r w:rsidRPr="005D4AFB">
              <w:t>ПИБ:</w:t>
            </w:r>
          </w:p>
        </w:tc>
        <w:tc>
          <w:tcPr>
            <w:tcW w:w="4781" w:type="dxa"/>
            <w:gridSpan w:val="2"/>
            <w:vAlign w:val="center"/>
          </w:tcPr>
          <w:p w:rsidR="00D45E49" w:rsidRPr="005D4AFB" w:rsidRDefault="00D45E49" w:rsidP="005D4AFB">
            <w:pPr>
              <w:spacing w:after="0" w:line="240" w:lineRule="auto"/>
            </w:pPr>
            <w:r w:rsidRPr="005D4AFB">
              <w:t>МАТИЧНИ БРОЈ:</w:t>
            </w:r>
          </w:p>
        </w:tc>
      </w:tr>
      <w:tr w:rsidR="00D45E49" w:rsidRPr="005D4AFB" w:rsidTr="005D4AFB">
        <w:trPr>
          <w:trHeight w:val="561"/>
        </w:trPr>
        <w:tc>
          <w:tcPr>
            <w:tcW w:w="9622" w:type="dxa"/>
            <w:gridSpan w:val="4"/>
            <w:vAlign w:val="center"/>
          </w:tcPr>
          <w:p w:rsidR="00D45E49" w:rsidRPr="005D4AFB" w:rsidRDefault="00D45E49" w:rsidP="005D4AFB">
            <w:pPr>
              <w:spacing w:after="0" w:line="240" w:lineRule="auto"/>
            </w:pPr>
            <w:r w:rsidRPr="005D4AFB">
              <w:t>ОВЛАШЋЕНО ЛИЦЕ:</w:t>
            </w:r>
          </w:p>
        </w:tc>
      </w:tr>
      <w:tr w:rsidR="00D45E49" w:rsidRPr="005D4AFB" w:rsidTr="00E67A42">
        <w:trPr>
          <w:trHeight w:val="555"/>
        </w:trPr>
        <w:tc>
          <w:tcPr>
            <w:tcW w:w="4841" w:type="dxa"/>
            <w:gridSpan w:val="2"/>
            <w:vAlign w:val="center"/>
          </w:tcPr>
          <w:p w:rsidR="00D45E49" w:rsidRPr="005D4AFB" w:rsidRDefault="00D45E49" w:rsidP="005D4AFB">
            <w:pPr>
              <w:spacing w:after="0" w:line="240" w:lineRule="auto"/>
            </w:pPr>
            <w:r w:rsidRPr="005D4AFB">
              <w:t>ЛИЦЕ ЗА КОНТАКТ:</w:t>
            </w:r>
          </w:p>
        </w:tc>
        <w:tc>
          <w:tcPr>
            <w:tcW w:w="4781" w:type="dxa"/>
            <w:gridSpan w:val="2"/>
            <w:vAlign w:val="center"/>
          </w:tcPr>
          <w:p w:rsidR="00D45E49" w:rsidRPr="005D4AFB" w:rsidRDefault="00D45E49" w:rsidP="005D4AFB">
            <w:pPr>
              <w:spacing w:after="0" w:line="240" w:lineRule="auto"/>
            </w:pPr>
            <w:r w:rsidRPr="005D4AFB">
              <w:t>БРОЈ ТЕЛ.</w:t>
            </w:r>
          </w:p>
        </w:tc>
      </w:tr>
      <w:tr w:rsidR="00D45E49" w:rsidRPr="005D4AFB" w:rsidTr="005D4AFB">
        <w:trPr>
          <w:trHeight w:val="566"/>
        </w:trPr>
        <w:tc>
          <w:tcPr>
            <w:tcW w:w="9622" w:type="dxa"/>
            <w:gridSpan w:val="4"/>
            <w:vAlign w:val="center"/>
          </w:tcPr>
          <w:p w:rsidR="00D45E49" w:rsidRPr="005D4AFB" w:rsidRDefault="00D45E49" w:rsidP="005D4AFB">
            <w:pPr>
              <w:spacing w:after="0" w:line="240" w:lineRule="auto"/>
            </w:pPr>
            <w:r w:rsidRPr="005D4AFB">
              <w:t>РАЧУН ПОНУЂАЧА БР.                                                                                       БАНКА:</w:t>
            </w:r>
          </w:p>
        </w:tc>
      </w:tr>
      <w:tr w:rsidR="00D45E49" w:rsidRPr="005D4AFB" w:rsidTr="00E67A42">
        <w:trPr>
          <w:trHeight w:val="842"/>
        </w:trPr>
        <w:tc>
          <w:tcPr>
            <w:tcW w:w="456" w:type="dxa"/>
            <w:vAlign w:val="center"/>
          </w:tcPr>
          <w:p w:rsidR="00D45E49" w:rsidRPr="005D4AFB" w:rsidRDefault="00D45E49" w:rsidP="005D4AFB">
            <w:pPr>
              <w:spacing w:after="0" w:line="240" w:lineRule="auto"/>
              <w:jc w:val="center"/>
              <w:rPr>
                <w:b/>
              </w:rPr>
            </w:pPr>
            <w:r w:rsidRPr="005D4AFB">
              <w:rPr>
                <w:b/>
              </w:rPr>
              <w:t>РБ</w:t>
            </w:r>
          </w:p>
        </w:tc>
        <w:tc>
          <w:tcPr>
            <w:tcW w:w="5642" w:type="dxa"/>
            <w:gridSpan w:val="2"/>
            <w:vAlign w:val="center"/>
          </w:tcPr>
          <w:p w:rsidR="00D45E49" w:rsidRPr="007E7CA7" w:rsidRDefault="00D45E49" w:rsidP="005D4AFB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5D4AFB">
              <w:rPr>
                <w:b/>
              </w:rPr>
              <w:t>АДРЕСА</w:t>
            </w:r>
            <w:r>
              <w:rPr>
                <w:b/>
              </w:rPr>
              <w:t xml:space="preserve"> – ОПИС УСЛУГЕ </w:t>
            </w:r>
            <w:r>
              <w:rPr>
                <w:b/>
                <w:lang w:val="sr-Cyrl-CS"/>
              </w:rPr>
              <w:t xml:space="preserve"> ДЕЗИНФЕКЦИЈЕ СВИХ ПРОСТОРИЈА</w:t>
            </w:r>
          </w:p>
        </w:tc>
        <w:tc>
          <w:tcPr>
            <w:tcW w:w="3524" w:type="dxa"/>
            <w:vAlign w:val="center"/>
          </w:tcPr>
          <w:p w:rsidR="00D45E49" w:rsidRPr="005D4AFB" w:rsidRDefault="00D45E49" w:rsidP="005D4AFB">
            <w:pPr>
              <w:spacing w:after="0" w:line="240" w:lineRule="auto"/>
              <w:jc w:val="center"/>
              <w:rPr>
                <w:b/>
              </w:rPr>
            </w:pPr>
            <w:r w:rsidRPr="005D4AFB">
              <w:rPr>
                <w:b/>
              </w:rPr>
              <w:t>ТЕРМИН</w:t>
            </w:r>
          </w:p>
        </w:tc>
      </w:tr>
      <w:tr w:rsidR="00D45E49" w:rsidRPr="005D4AFB" w:rsidTr="00E67A42">
        <w:trPr>
          <w:trHeight w:val="4525"/>
        </w:trPr>
        <w:tc>
          <w:tcPr>
            <w:tcW w:w="456" w:type="dxa"/>
            <w:vAlign w:val="center"/>
          </w:tcPr>
          <w:p w:rsidR="00D45E49" w:rsidRPr="005D4AFB" w:rsidRDefault="00D45E49" w:rsidP="005D4AFB">
            <w:pPr>
              <w:spacing w:after="0" w:line="240" w:lineRule="auto"/>
              <w:jc w:val="center"/>
            </w:pPr>
          </w:p>
          <w:p w:rsidR="00D45E49" w:rsidRPr="005D4AFB" w:rsidRDefault="00D45E49" w:rsidP="005D4AFB">
            <w:pPr>
              <w:spacing w:after="0" w:line="240" w:lineRule="auto"/>
              <w:jc w:val="center"/>
            </w:pPr>
            <w:r w:rsidRPr="005D4AFB">
              <w:t>1</w:t>
            </w:r>
          </w:p>
        </w:tc>
        <w:tc>
          <w:tcPr>
            <w:tcW w:w="5642" w:type="dxa"/>
            <w:gridSpan w:val="2"/>
          </w:tcPr>
          <w:p w:rsidR="00D45E49" w:rsidRPr="005D4AFB" w:rsidRDefault="00D45E49" w:rsidP="005D4AFB">
            <w:pPr>
              <w:spacing w:after="0" w:line="240" w:lineRule="auto"/>
              <w:rPr>
                <w:sz w:val="24"/>
                <w:u w:val="single"/>
              </w:rPr>
            </w:pPr>
          </w:p>
          <w:p w:rsidR="00D45E49" w:rsidRPr="005D4AFB" w:rsidRDefault="00D45E49" w:rsidP="005D4AFB">
            <w:pPr>
              <w:spacing w:after="0" w:line="240" w:lineRule="auto"/>
              <w:rPr>
                <w:sz w:val="24"/>
              </w:rPr>
            </w:pPr>
            <w:r w:rsidRPr="005D4AFB">
              <w:rPr>
                <w:sz w:val="24"/>
                <w:u w:val="single"/>
              </w:rPr>
              <w:t xml:space="preserve">Адреса: </w:t>
            </w:r>
            <w:r w:rsidRPr="005D4AFB">
              <w:rPr>
                <w:sz w:val="24"/>
              </w:rPr>
              <w:t xml:space="preserve"> </w:t>
            </w:r>
          </w:p>
          <w:p w:rsidR="00D45E49" w:rsidRPr="005D4AFB" w:rsidRDefault="00D45E49" w:rsidP="005D4AFB">
            <w:pPr>
              <w:spacing w:after="0" w:line="240" w:lineRule="auto"/>
              <w:rPr>
                <w:sz w:val="24"/>
              </w:rPr>
            </w:pPr>
            <w:r w:rsidRPr="005D4AFB">
              <w:rPr>
                <w:sz w:val="24"/>
              </w:rPr>
              <w:t>ул.Бранка Радичевића бр.1-Матична зграда  општине</w:t>
            </w:r>
          </w:p>
          <w:p w:rsidR="00D45E49" w:rsidRPr="005D4AFB" w:rsidRDefault="00D45E49" w:rsidP="005D4AFB">
            <w:pPr>
              <w:spacing w:after="0" w:line="240" w:lineRule="auto"/>
              <w:rPr>
                <w:sz w:val="24"/>
              </w:rPr>
            </w:pPr>
            <w:r w:rsidRPr="005D4AFB">
              <w:rPr>
                <w:sz w:val="24"/>
              </w:rPr>
              <w:t>укупне површине 343,56 м2</w:t>
            </w:r>
          </w:p>
          <w:p w:rsidR="00D45E49" w:rsidRPr="003475EA" w:rsidRDefault="00D45E49" w:rsidP="005D4AFB">
            <w:pPr>
              <w:spacing w:after="0" w:line="240" w:lineRule="auto"/>
              <w:rPr>
                <w:sz w:val="24"/>
                <w:u w:val="single"/>
                <w:lang w:val="sr-Cyrl-CS"/>
              </w:rPr>
            </w:pPr>
            <w:r w:rsidRPr="005D4AFB">
              <w:rPr>
                <w:sz w:val="24"/>
                <w:u w:val="single"/>
              </w:rPr>
              <w:t>Услуга:</w:t>
            </w:r>
            <w:r>
              <w:rPr>
                <w:sz w:val="24"/>
                <w:u w:val="single"/>
                <w:lang w:val="sr-Cyrl-CS"/>
              </w:rPr>
              <w:t xml:space="preserve"> дезинфекција</w:t>
            </w:r>
          </w:p>
          <w:p w:rsidR="00D45E49" w:rsidRPr="005D4AFB" w:rsidRDefault="00D45E49" w:rsidP="003475E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24" w:type="dxa"/>
            <w:vAlign w:val="center"/>
          </w:tcPr>
          <w:p w:rsidR="00D45E49" w:rsidRPr="007E7CA7" w:rsidRDefault="00D45E49" w:rsidP="007E7CA7">
            <w:pPr>
              <w:spacing w:after="0" w:line="240" w:lineRule="auto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 Једанпут недељно</w:t>
            </w:r>
          </w:p>
          <w:p w:rsidR="00D45E49" w:rsidRPr="005D4AFB" w:rsidRDefault="00D45E49" w:rsidP="005D4AF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D45E49" w:rsidRPr="005D4AFB" w:rsidTr="00E67A42">
        <w:trPr>
          <w:trHeight w:val="355"/>
        </w:trPr>
        <w:tc>
          <w:tcPr>
            <w:tcW w:w="456" w:type="dxa"/>
            <w:vAlign w:val="center"/>
          </w:tcPr>
          <w:p w:rsidR="00D45E49" w:rsidRPr="005D4AFB" w:rsidRDefault="00D45E49" w:rsidP="005D4AFB">
            <w:pPr>
              <w:spacing w:after="0" w:line="240" w:lineRule="auto"/>
              <w:jc w:val="center"/>
            </w:pPr>
            <w:r w:rsidRPr="005D4AFB">
              <w:t>2</w:t>
            </w:r>
          </w:p>
        </w:tc>
        <w:tc>
          <w:tcPr>
            <w:tcW w:w="5642" w:type="dxa"/>
            <w:gridSpan w:val="2"/>
          </w:tcPr>
          <w:p w:rsidR="00D45E49" w:rsidRPr="005D4AFB" w:rsidRDefault="00D45E49" w:rsidP="005D4AFB">
            <w:pPr>
              <w:spacing w:after="0" w:line="240" w:lineRule="auto"/>
              <w:rPr>
                <w:sz w:val="24"/>
                <w:u w:val="single"/>
              </w:rPr>
            </w:pPr>
          </w:p>
          <w:p w:rsidR="00D45E49" w:rsidRPr="005D4AFB" w:rsidRDefault="00D45E49" w:rsidP="005D4AFB">
            <w:pPr>
              <w:spacing w:after="0" w:line="240" w:lineRule="auto"/>
              <w:rPr>
                <w:sz w:val="24"/>
                <w:u w:val="single"/>
              </w:rPr>
            </w:pPr>
            <w:r w:rsidRPr="005D4AFB">
              <w:rPr>
                <w:sz w:val="24"/>
                <w:u w:val="single"/>
              </w:rPr>
              <w:t xml:space="preserve">Адреса: </w:t>
            </w:r>
          </w:p>
          <w:p w:rsidR="00D45E49" w:rsidRPr="005D4AFB" w:rsidRDefault="00D45E49" w:rsidP="005D4AFB">
            <w:pPr>
              <w:spacing w:after="0" w:line="240" w:lineRule="auto"/>
              <w:rPr>
                <w:sz w:val="24"/>
              </w:rPr>
            </w:pPr>
            <w:r w:rsidRPr="005D4AFB">
              <w:rPr>
                <w:sz w:val="24"/>
              </w:rPr>
              <w:t xml:space="preserve">угао Војводе Путника и Кајмакчаланске( МК Бубањ) </w:t>
            </w:r>
          </w:p>
          <w:p w:rsidR="00D45E49" w:rsidRPr="005D4AFB" w:rsidRDefault="00D45E49" w:rsidP="005D4AFB">
            <w:pPr>
              <w:spacing w:after="0" w:line="240" w:lineRule="auto"/>
              <w:rPr>
                <w:sz w:val="24"/>
              </w:rPr>
            </w:pPr>
            <w:r w:rsidRPr="005D4AFB">
              <w:rPr>
                <w:sz w:val="24"/>
              </w:rPr>
              <w:t>Центар за развој предузетништва</w:t>
            </w:r>
          </w:p>
          <w:p w:rsidR="00D45E49" w:rsidRPr="005D4AFB" w:rsidRDefault="00D45E49" w:rsidP="005D4AFB">
            <w:pPr>
              <w:spacing w:after="0" w:line="240" w:lineRule="auto"/>
              <w:rPr>
                <w:sz w:val="24"/>
              </w:rPr>
            </w:pPr>
            <w:r w:rsidRPr="005D4AFB">
              <w:rPr>
                <w:sz w:val="24"/>
              </w:rPr>
              <w:t>укупне површине 126 м2</w:t>
            </w:r>
          </w:p>
          <w:p w:rsidR="00D45E49" w:rsidRPr="005D4AFB" w:rsidRDefault="00D45E49" w:rsidP="005D4AFB">
            <w:pPr>
              <w:spacing w:after="0" w:line="240" w:lineRule="auto"/>
              <w:rPr>
                <w:sz w:val="24"/>
                <w:u w:val="single"/>
              </w:rPr>
            </w:pPr>
            <w:r w:rsidRPr="005D4AFB">
              <w:rPr>
                <w:sz w:val="24"/>
                <w:u w:val="single"/>
              </w:rPr>
              <w:t>Услуга:</w:t>
            </w:r>
          </w:p>
          <w:p w:rsidR="00D45E49" w:rsidRPr="005D4AFB" w:rsidRDefault="00D45E49" w:rsidP="005D4AFB">
            <w:pPr>
              <w:spacing w:after="0" w:line="240" w:lineRule="auto"/>
              <w:rPr>
                <w:sz w:val="24"/>
              </w:rPr>
            </w:pPr>
          </w:p>
          <w:p w:rsidR="00D45E49" w:rsidRPr="005D4AFB" w:rsidRDefault="00D45E49" w:rsidP="005D4A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24" w:type="dxa"/>
            <w:vAlign w:val="center"/>
          </w:tcPr>
          <w:p w:rsidR="00D45E49" w:rsidRPr="00386EF1" w:rsidRDefault="00D45E49" w:rsidP="005D4AFB">
            <w:pPr>
              <w:spacing w:after="0" w:line="240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Једанпут недељно</w:t>
            </w:r>
          </w:p>
        </w:tc>
      </w:tr>
      <w:tr w:rsidR="00D45E49" w:rsidRPr="005D4AFB" w:rsidTr="00E67A42">
        <w:trPr>
          <w:trHeight w:val="355"/>
        </w:trPr>
        <w:tc>
          <w:tcPr>
            <w:tcW w:w="456" w:type="dxa"/>
            <w:vAlign w:val="center"/>
          </w:tcPr>
          <w:p w:rsidR="00D45E49" w:rsidRPr="005D4AFB" w:rsidRDefault="00D45E49" w:rsidP="005D4AFB">
            <w:pPr>
              <w:spacing w:after="0" w:line="240" w:lineRule="auto"/>
              <w:jc w:val="center"/>
            </w:pPr>
            <w:r w:rsidRPr="005D4AFB">
              <w:t>3</w:t>
            </w:r>
          </w:p>
        </w:tc>
        <w:tc>
          <w:tcPr>
            <w:tcW w:w="5642" w:type="dxa"/>
            <w:gridSpan w:val="2"/>
          </w:tcPr>
          <w:p w:rsidR="00D45E49" w:rsidRPr="005D4AFB" w:rsidRDefault="00D45E49" w:rsidP="005D4AFB">
            <w:pPr>
              <w:spacing w:after="0" w:line="240" w:lineRule="auto"/>
              <w:rPr>
                <w:sz w:val="24"/>
              </w:rPr>
            </w:pPr>
          </w:p>
          <w:p w:rsidR="00D45E49" w:rsidRPr="005D4AFB" w:rsidRDefault="00D45E49" w:rsidP="00386EF1">
            <w:pPr>
              <w:spacing w:after="0" w:line="240" w:lineRule="auto"/>
              <w:rPr>
                <w:sz w:val="24"/>
                <w:u w:val="single"/>
              </w:rPr>
            </w:pPr>
            <w:r w:rsidRPr="005D4AFB">
              <w:rPr>
                <w:sz w:val="24"/>
                <w:u w:val="single"/>
              </w:rPr>
              <w:t>Адреса:</w:t>
            </w:r>
          </w:p>
          <w:p w:rsidR="00D45E49" w:rsidRPr="005D4AFB" w:rsidRDefault="00D45E49" w:rsidP="00386EF1">
            <w:pPr>
              <w:spacing w:after="0" w:line="240" w:lineRule="auto"/>
              <w:rPr>
                <w:sz w:val="24"/>
              </w:rPr>
            </w:pPr>
            <w:r w:rsidRPr="005D4AFB">
              <w:rPr>
                <w:sz w:val="24"/>
              </w:rPr>
              <w:t>ул.Рудничка бр.11 – Канцеларија за младе</w:t>
            </w:r>
          </w:p>
          <w:p w:rsidR="00D45E49" w:rsidRPr="005D4AFB" w:rsidRDefault="00D45E49" w:rsidP="00386EF1">
            <w:pPr>
              <w:spacing w:after="0" w:line="240" w:lineRule="auto"/>
              <w:rPr>
                <w:sz w:val="24"/>
              </w:rPr>
            </w:pPr>
            <w:r w:rsidRPr="005D4AFB">
              <w:rPr>
                <w:sz w:val="24"/>
              </w:rPr>
              <w:t xml:space="preserve"> укупне површине 20,7 м2</w:t>
            </w:r>
          </w:p>
          <w:p w:rsidR="00D45E49" w:rsidRPr="005D4AFB" w:rsidRDefault="00D45E49" w:rsidP="005D4A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24" w:type="dxa"/>
            <w:vAlign w:val="center"/>
          </w:tcPr>
          <w:p w:rsidR="00D45E49" w:rsidRPr="00386EF1" w:rsidRDefault="00D45E49" w:rsidP="005D4AFB">
            <w:pPr>
              <w:spacing w:after="0" w:line="240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Једанпут недељно</w:t>
            </w:r>
          </w:p>
        </w:tc>
      </w:tr>
    </w:tbl>
    <w:p w:rsidR="00D45E49" w:rsidRDefault="00D45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5670"/>
        <w:gridCol w:w="3560"/>
      </w:tblGrid>
      <w:tr w:rsidR="00D45E49" w:rsidRPr="005D4AFB" w:rsidTr="005D4AFB">
        <w:tc>
          <w:tcPr>
            <w:tcW w:w="392" w:type="dxa"/>
            <w:vAlign w:val="center"/>
          </w:tcPr>
          <w:p w:rsidR="00D45E49" w:rsidRPr="005D4AFB" w:rsidRDefault="00D45E49" w:rsidP="005D4AFB">
            <w:pPr>
              <w:spacing w:after="0" w:line="240" w:lineRule="auto"/>
              <w:jc w:val="center"/>
            </w:pPr>
            <w:r w:rsidRPr="005D4AFB">
              <w:t>5</w:t>
            </w:r>
          </w:p>
        </w:tc>
        <w:tc>
          <w:tcPr>
            <w:tcW w:w="5670" w:type="dxa"/>
            <w:vAlign w:val="center"/>
          </w:tcPr>
          <w:p w:rsidR="00D45E49" w:rsidRPr="005D4AFB" w:rsidRDefault="00D45E49" w:rsidP="005D4AFB">
            <w:pPr>
              <w:spacing w:after="0" w:line="240" w:lineRule="auto"/>
            </w:pPr>
            <w:r w:rsidRPr="005D4AFB">
              <w:rPr>
                <w:b/>
              </w:rPr>
              <w:t>ПОНУЂЕНА ЦЕНА</w:t>
            </w:r>
            <w:r w:rsidRPr="005D4AFB">
              <w:t xml:space="preserve"> ЗА СВЕ Н</w:t>
            </w:r>
            <w:r>
              <w:t xml:space="preserve">АВЕДЕНЕ УСЛУГЕ </w:t>
            </w:r>
            <w:r w:rsidRPr="005D4AFB">
              <w:t xml:space="preserve"> </w:t>
            </w:r>
            <w:r w:rsidRPr="005D4AFB">
              <w:rPr>
                <w:b/>
              </w:rPr>
              <w:t>БЕЗ ПДВ</w:t>
            </w:r>
          </w:p>
        </w:tc>
        <w:tc>
          <w:tcPr>
            <w:tcW w:w="3560" w:type="dxa"/>
          </w:tcPr>
          <w:p w:rsidR="00D45E49" w:rsidRPr="005D4AFB" w:rsidRDefault="00D45E49" w:rsidP="005D4AFB">
            <w:pPr>
              <w:spacing w:after="0" w:line="240" w:lineRule="auto"/>
            </w:pPr>
          </w:p>
        </w:tc>
      </w:tr>
      <w:tr w:rsidR="00D45E49" w:rsidRPr="005D4AFB" w:rsidTr="005D4AFB">
        <w:trPr>
          <w:trHeight w:val="626"/>
        </w:trPr>
        <w:tc>
          <w:tcPr>
            <w:tcW w:w="392" w:type="dxa"/>
            <w:vAlign w:val="center"/>
          </w:tcPr>
          <w:p w:rsidR="00D45E49" w:rsidRPr="005D4AFB" w:rsidRDefault="00D45E49" w:rsidP="005D4AFB">
            <w:pPr>
              <w:spacing w:after="0" w:line="240" w:lineRule="auto"/>
              <w:jc w:val="center"/>
            </w:pPr>
            <w:r w:rsidRPr="005D4AFB">
              <w:t>6</w:t>
            </w:r>
          </w:p>
        </w:tc>
        <w:tc>
          <w:tcPr>
            <w:tcW w:w="5670" w:type="dxa"/>
            <w:vAlign w:val="center"/>
          </w:tcPr>
          <w:p w:rsidR="00D45E49" w:rsidRPr="005D4AFB" w:rsidRDefault="00D45E49" w:rsidP="005D4AFB">
            <w:pPr>
              <w:spacing w:after="0" w:line="240" w:lineRule="auto"/>
              <w:rPr>
                <w:b/>
              </w:rPr>
            </w:pPr>
          </w:p>
          <w:p w:rsidR="00D45E49" w:rsidRPr="005D4AFB" w:rsidRDefault="00D45E49" w:rsidP="005D4AFB">
            <w:pPr>
              <w:spacing w:after="0" w:line="240" w:lineRule="auto"/>
            </w:pPr>
            <w:r w:rsidRPr="005D4AFB">
              <w:rPr>
                <w:b/>
              </w:rPr>
              <w:t>ИЗНОС ПДВ</w:t>
            </w:r>
            <w:r w:rsidRPr="005D4AFB">
              <w:t xml:space="preserve"> ( УКОЛИКО ЈЕ ПОНУЂАЧ У СИСТЕМУ ПДВ)</w:t>
            </w:r>
          </w:p>
        </w:tc>
        <w:tc>
          <w:tcPr>
            <w:tcW w:w="3560" w:type="dxa"/>
          </w:tcPr>
          <w:p w:rsidR="00D45E49" w:rsidRPr="005D4AFB" w:rsidRDefault="00D45E49" w:rsidP="005D4AFB">
            <w:pPr>
              <w:spacing w:after="0" w:line="240" w:lineRule="auto"/>
            </w:pPr>
          </w:p>
        </w:tc>
      </w:tr>
      <w:tr w:rsidR="00D45E49" w:rsidRPr="005D4AFB" w:rsidTr="005D4AFB">
        <w:trPr>
          <w:trHeight w:val="707"/>
        </w:trPr>
        <w:tc>
          <w:tcPr>
            <w:tcW w:w="392" w:type="dxa"/>
            <w:vAlign w:val="center"/>
          </w:tcPr>
          <w:p w:rsidR="00D45E49" w:rsidRPr="005D4AFB" w:rsidRDefault="00D45E49" w:rsidP="005D4AFB">
            <w:pPr>
              <w:spacing w:after="0" w:line="240" w:lineRule="auto"/>
              <w:jc w:val="center"/>
            </w:pPr>
            <w:r w:rsidRPr="005D4AFB">
              <w:t>7</w:t>
            </w:r>
          </w:p>
        </w:tc>
        <w:tc>
          <w:tcPr>
            <w:tcW w:w="5670" w:type="dxa"/>
            <w:vAlign w:val="center"/>
          </w:tcPr>
          <w:p w:rsidR="00D45E49" w:rsidRPr="005D4AFB" w:rsidRDefault="00D45E49" w:rsidP="005D4AFB">
            <w:pPr>
              <w:spacing w:after="0" w:line="240" w:lineRule="auto"/>
              <w:rPr>
                <w:b/>
              </w:rPr>
            </w:pPr>
            <w:r w:rsidRPr="005D4AFB">
              <w:rPr>
                <w:b/>
              </w:rPr>
              <w:t xml:space="preserve">ПОНУЂЕНА ЦЕНА </w:t>
            </w:r>
            <w:r w:rsidRPr="005D4AFB">
              <w:t>ЗА СВЕ НАВЕДЕНЕ УСЛУГ</w:t>
            </w:r>
            <w:r>
              <w:t xml:space="preserve">Е </w:t>
            </w:r>
            <w:r w:rsidRPr="005D4AFB">
              <w:rPr>
                <w:b/>
              </w:rPr>
              <w:t xml:space="preserve"> СА УРАЧУНАТИМ  ПДВ</w:t>
            </w:r>
          </w:p>
        </w:tc>
        <w:tc>
          <w:tcPr>
            <w:tcW w:w="3560" w:type="dxa"/>
          </w:tcPr>
          <w:p w:rsidR="00D45E49" w:rsidRPr="005D4AFB" w:rsidRDefault="00D45E49" w:rsidP="005D4AFB">
            <w:pPr>
              <w:spacing w:after="0" w:line="240" w:lineRule="auto"/>
            </w:pPr>
          </w:p>
        </w:tc>
      </w:tr>
    </w:tbl>
    <w:p w:rsidR="00D45E49" w:rsidRDefault="00D45E49"/>
    <w:p w:rsidR="00D45E49" w:rsidRDefault="00D45E49" w:rsidP="00D012B3">
      <w:pPr>
        <w:rPr>
          <w:b/>
          <w:sz w:val="24"/>
          <w:u w:val="single"/>
        </w:rPr>
      </w:pPr>
      <w:r w:rsidRPr="00D012B3">
        <w:rPr>
          <w:b/>
          <w:sz w:val="24"/>
          <w:u w:val="single"/>
        </w:rPr>
        <w:t>Напомена:</w:t>
      </w:r>
    </w:p>
    <w:p w:rsidR="00D45E49" w:rsidRPr="0012523F" w:rsidRDefault="00D45E49" w:rsidP="00D012B3">
      <w:pPr>
        <w:rPr>
          <w:b/>
          <w:sz w:val="24"/>
          <w:lang w:val="sr-Cyrl-CS"/>
        </w:rPr>
      </w:pPr>
      <w:bookmarkStart w:id="0" w:name="_GoBack"/>
      <w:r w:rsidRPr="00936867">
        <w:rPr>
          <w:b/>
          <w:sz w:val="24"/>
        </w:rPr>
        <w:t>Уговор са најповољнијим понуђачем б</w:t>
      </w:r>
      <w:r>
        <w:rPr>
          <w:b/>
          <w:sz w:val="24"/>
        </w:rPr>
        <w:t xml:space="preserve">иће закључен  </w:t>
      </w:r>
      <w:r>
        <w:rPr>
          <w:b/>
          <w:sz w:val="24"/>
          <w:lang w:val="sr-Cyrl-CS"/>
        </w:rPr>
        <w:t>за период</w:t>
      </w:r>
      <w:r>
        <w:rPr>
          <w:b/>
          <w:sz w:val="24"/>
        </w:rPr>
        <w:t xml:space="preserve"> </w:t>
      </w:r>
      <w:r>
        <w:rPr>
          <w:b/>
          <w:sz w:val="24"/>
          <w:lang w:val="sr-Cyrl-CS"/>
        </w:rPr>
        <w:t>од 6 (шест) месеци 2021год.</w:t>
      </w:r>
    </w:p>
    <w:bookmarkEnd w:id="0"/>
    <w:p w:rsidR="00D45E49" w:rsidRDefault="00D45E49" w:rsidP="00D012B3"/>
    <w:p w:rsidR="00D45E49" w:rsidRDefault="00D45E49" w:rsidP="00D012B3">
      <w:pPr>
        <w:tabs>
          <w:tab w:val="left" w:pos="5985"/>
        </w:tabs>
      </w:pPr>
      <w:r>
        <w:t xml:space="preserve">             </w:t>
      </w:r>
    </w:p>
    <w:p w:rsidR="00D45E49" w:rsidRPr="00B6342A" w:rsidRDefault="00D45E49" w:rsidP="00D012B3">
      <w:pPr>
        <w:tabs>
          <w:tab w:val="left" w:pos="5190"/>
        </w:tabs>
        <w:rPr>
          <w:lang w:val="sr-Cyrl-CS"/>
        </w:rPr>
      </w:pPr>
      <w:r>
        <w:t>У Нишу, дана</w:t>
      </w:r>
      <w:r w:rsidRPr="003475EA">
        <w:rPr>
          <w:u w:val="single"/>
        </w:rPr>
        <w:t>_</w:t>
      </w:r>
      <w:r>
        <w:rPr>
          <w:u w:val="single"/>
          <w:lang w:val="sr-Cyrl-CS"/>
        </w:rPr>
        <w:t>28.01</w:t>
      </w:r>
      <w:r w:rsidRPr="003475EA">
        <w:rPr>
          <w:u w:val="single"/>
          <w:lang w:val="sr-Cyrl-CS"/>
        </w:rPr>
        <w:t>.</w:t>
      </w:r>
      <w:r w:rsidRPr="003475EA">
        <w:rPr>
          <w:u w:val="single"/>
        </w:rPr>
        <w:t>_________.</w:t>
      </w:r>
      <w:r>
        <w:t>202</w:t>
      </w:r>
      <w:r>
        <w:rPr>
          <w:lang w:val="sr-Cyrl-CS"/>
        </w:rPr>
        <w:t>1</w:t>
      </w:r>
      <w:r>
        <w:t>године.</w:t>
      </w:r>
      <w:r>
        <w:tab/>
        <w:t>МП  ПОНУЂАЧ</w:t>
      </w:r>
    </w:p>
    <w:sectPr w:rsidR="00D45E49" w:rsidRPr="00B6342A" w:rsidSect="00D35462">
      <w:footerReference w:type="default" r:id="rId6"/>
      <w:pgSz w:w="12240" w:h="15840"/>
      <w:pgMar w:top="963" w:right="1417" w:bottom="1417" w:left="1417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49" w:rsidRDefault="00D45E49" w:rsidP="00581B22">
      <w:pPr>
        <w:spacing w:after="0" w:line="240" w:lineRule="auto"/>
      </w:pPr>
      <w:r>
        <w:separator/>
      </w:r>
    </w:p>
  </w:endnote>
  <w:endnote w:type="continuationSeparator" w:id="0">
    <w:p w:rsidR="00D45E49" w:rsidRDefault="00D45E49" w:rsidP="0058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49" w:rsidRDefault="00D45E49">
    <w:pPr>
      <w:pStyle w:val="Footer"/>
      <w:jc w:val="center"/>
    </w:pPr>
    <w:fldSimple w:instr=" PAGE   \* MERGEFORMAT ">
      <w:r>
        <w:rPr>
          <w:noProof/>
        </w:rPr>
        <w:t>2</w:t>
      </w:r>
    </w:fldSimple>
    <w:r>
      <w:rPr>
        <w:noProof/>
      </w:rPr>
      <w:t>/2</w:t>
    </w:r>
  </w:p>
  <w:p w:rsidR="00D45E49" w:rsidRDefault="00D45E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49" w:rsidRDefault="00D45E49" w:rsidP="00581B22">
      <w:pPr>
        <w:spacing w:after="0" w:line="240" w:lineRule="auto"/>
      </w:pPr>
      <w:r>
        <w:separator/>
      </w:r>
    </w:p>
  </w:footnote>
  <w:footnote w:type="continuationSeparator" w:id="0">
    <w:p w:rsidR="00D45E49" w:rsidRDefault="00D45E49" w:rsidP="00581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E80"/>
    <w:rsid w:val="000D49BF"/>
    <w:rsid w:val="000D6B1D"/>
    <w:rsid w:val="000E6EA2"/>
    <w:rsid w:val="0012523F"/>
    <w:rsid w:val="001B5E80"/>
    <w:rsid w:val="002D2764"/>
    <w:rsid w:val="003475EA"/>
    <w:rsid w:val="0037769C"/>
    <w:rsid w:val="00386EF1"/>
    <w:rsid w:val="00560917"/>
    <w:rsid w:val="00581B22"/>
    <w:rsid w:val="005D4AFB"/>
    <w:rsid w:val="007E7CA7"/>
    <w:rsid w:val="00886395"/>
    <w:rsid w:val="008A24E6"/>
    <w:rsid w:val="00936867"/>
    <w:rsid w:val="00986245"/>
    <w:rsid w:val="00A45768"/>
    <w:rsid w:val="00AE799B"/>
    <w:rsid w:val="00B6342A"/>
    <w:rsid w:val="00B635B3"/>
    <w:rsid w:val="00D012B3"/>
    <w:rsid w:val="00D35462"/>
    <w:rsid w:val="00D45E49"/>
    <w:rsid w:val="00DA7EBE"/>
    <w:rsid w:val="00DC4006"/>
    <w:rsid w:val="00DD5C36"/>
    <w:rsid w:val="00E07ADB"/>
    <w:rsid w:val="00E67A42"/>
    <w:rsid w:val="00E809E1"/>
    <w:rsid w:val="00E86F60"/>
    <w:rsid w:val="00F5781A"/>
    <w:rsid w:val="00F7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7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7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81B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B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B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B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148</Words>
  <Characters>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ПОНУДЕ</dc:title>
  <dc:subject/>
  <dc:creator>Dragan Terzic</dc:creator>
  <cp:keywords/>
  <dc:description/>
  <cp:lastModifiedBy>Milica Radenkovic</cp:lastModifiedBy>
  <cp:revision>3</cp:revision>
  <dcterms:created xsi:type="dcterms:W3CDTF">2021-01-28T11:22:00Z</dcterms:created>
  <dcterms:modified xsi:type="dcterms:W3CDTF">2021-01-28T11:23:00Z</dcterms:modified>
</cp:coreProperties>
</file>