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86"/>
        <w:gridCol w:w="1257"/>
        <w:gridCol w:w="3523"/>
      </w:tblGrid>
      <w:tr w:rsidR="00041088" w:rsidRPr="00B17905" w:rsidTr="00B17905">
        <w:trPr>
          <w:trHeight w:val="355"/>
        </w:trPr>
        <w:tc>
          <w:tcPr>
            <w:tcW w:w="9622" w:type="dxa"/>
            <w:gridSpan w:val="4"/>
          </w:tcPr>
          <w:p w:rsidR="00041088" w:rsidRPr="00B17905" w:rsidRDefault="00041088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ОБРАЗАЦ ПОНУДЕ</w:t>
            </w:r>
          </w:p>
        </w:tc>
      </w:tr>
      <w:tr w:rsidR="00041088" w:rsidRPr="00B17905" w:rsidTr="00B17905">
        <w:trPr>
          <w:trHeight w:val="355"/>
        </w:trPr>
        <w:tc>
          <w:tcPr>
            <w:tcW w:w="9622" w:type="dxa"/>
            <w:gridSpan w:val="4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t>НАЗИВ ПОНУЂАЧА:</w:t>
            </w:r>
          </w:p>
        </w:tc>
      </w:tr>
      <w:tr w:rsidR="00041088" w:rsidRPr="00B17905" w:rsidTr="00B17905">
        <w:trPr>
          <w:trHeight w:val="335"/>
        </w:trPr>
        <w:tc>
          <w:tcPr>
            <w:tcW w:w="9622" w:type="dxa"/>
            <w:gridSpan w:val="4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t>АДРЕСА ПОНУЂАЧА:</w:t>
            </w:r>
          </w:p>
        </w:tc>
      </w:tr>
      <w:tr w:rsidR="00041088" w:rsidRPr="00B17905" w:rsidTr="00B17905">
        <w:trPr>
          <w:trHeight w:val="355"/>
        </w:trPr>
        <w:tc>
          <w:tcPr>
            <w:tcW w:w="4830" w:type="dxa"/>
            <w:gridSpan w:val="2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t>ПИБ:</w:t>
            </w:r>
          </w:p>
        </w:tc>
        <w:tc>
          <w:tcPr>
            <w:tcW w:w="4792" w:type="dxa"/>
            <w:gridSpan w:val="2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t>МАТИЧНИ БРОЈ:</w:t>
            </w:r>
          </w:p>
        </w:tc>
      </w:tr>
      <w:tr w:rsidR="00041088" w:rsidRPr="00B17905" w:rsidTr="00B17905">
        <w:trPr>
          <w:trHeight w:val="335"/>
        </w:trPr>
        <w:tc>
          <w:tcPr>
            <w:tcW w:w="9622" w:type="dxa"/>
            <w:gridSpan w:val="4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t>ОВЛАШЋЕНО ЛИЦЕ:</w:t>
            </w:r>
          </w:p>
        </w:tc>
      </w:tr>
      <w:tr w:rsidR="00041088" w:rsidRPr="00B17905" w:rsidTr="00B17905">
        <w:trPr>
          <w:trHeight w:val="355"/>
        </w:trPr>
        <w:tc>
          <w:tcPr>
            <w:tcW w:w="4830" w:type="dxa"/>
            <w:gridSpan w:val="2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t>ЛИЦЕ ЗА КОНТАКТ:</w:t>
            </w:r>
          </w:p>
        </w:tc>
        <w:tc>
          <w:tcPr>
            <w:tcW w:w="4792" w:type="dxa"/>
            <w:gridSpan w:val="2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t>БРОЈ ТЕЛ.</w:t>
            </w:r>
          </w:p>
        </w:tc>
      </w:tr>
      <w:tr w:rsidR="00041088" w:rsidRPr="00B17905" w:rsidTr="00B17905">
        <w:trPr>
          <w:trHeight w:val="355"/>
        </w:trPr>
        <w:tc>
          <w:tcPr>
            <w:tcW w:w="9622" w:type="dxa"/>
            <w:gridSpan w:val="4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t>РАЧУН ПОНУЂАЧА БР.                                                                                       БАНКА</w:t>
            </w:r>
          </w:p>
        </w:tc>
      </w:tr>
      <w:tr w:rsidR="00041088" w:rsidRPr="00B17905" w:rsidTr="00B17905">
        <w:trPr>
          <w:trHeight w:val="355"/>
        </w:trPr>
        <w:tc>
          <w:tcPr>
            <w:tcW w:w="435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РБ</w:t>
            </w:r>
          </w:p>
        </w:tc>
        <w:tc>
          <w:tcPr>
            <w:tcW w:w="5655" w:type="dxa"/>
            <w:gridSpan w:val="2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АДРЕСА – ОПИС УСЛУГЕ ОДРЖАВАЊА/ЧИШЋЕЊА</w:t>
            </w:r>
          </w:p>
        </w:tc>
        <w:tc>
          <w:tcPr>
            <w:tcW w:w="3532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ТЕРМИН</w:t>
            </w:r>
          </w:p>
        </w:tc>
      </w:tr>
      <w:tr w:rsidR="00041088" w:rsidRPr="00B17905" w:rsidTr="00B17905">
        <w:trPr>
          <w:trHeight w:val="355"/>
        </w:trPr>
        <w:tc>
          <w:tcPr>
            <w:tcW w:w="435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</w:pPr>
          </w:p>
          <w:p w:rsidR="00041088" w:rsidRPr="00B17905" w:rsidRDefault="00041088" w:rsidP="00B17905">
            <w:pPr>
              <w:spacing w:after="0" w:line="240" w:lineRule="auto"/>
              <w:jc w:val="center"/>
            </w:pPr>
            <w:r w:rsidRPr="00B17905">
              <w:t>1</w:t>
            </w:r>
          </w:p>
        </w:tc>
        <w:tc>
          <w:tcPr>
            <w:tcW w:w="5655" w:type="dxa"/>
            <w:gridSpan w:val="2"/>
          </w:tcPr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rPr>
                <w:u w:val="single"/>
              </w:rPr>
              <w:t xml:space="preserve">Адреса: </w:t>
            </w:r>
            <w:r w:rsidRPr="00B17905">
              <w:t xml:space="preserve"> 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ул.Бранка Радичевића бр.1-Матична зграда  општине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укупне површине 343,56 м2</w:t>
            </w:r>
          </w:p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улазно  степениште зграде , сва врата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услужни  центар у приземљу комплет - стаклене површине (портали, шалтери),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скидање паучине- све просторије,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-пражњење корпи са смећем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-чишћење и брисање свих подова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 xml:space="preserve">-чишћењесвих тоалета  </w:t>
            </w:r>
          </w:p>
          <w:p w:rsidR="00041088" w:rsidRDefault="00041088" w:rsidP="00B17905">
            <w:pPr>
              <w:spacing w:after="0" w:line="240" w:lineRule="auto"/>
              <w:rPr>
                <w:lang w:val="sr-Cyrl-CS"/>
              </w:rPr>
            </w:pPr>
            <w:r w:rsidRPr="00B17905">
              <w:t>- чишћење кафе кухиње</w:t>
            </w:r>
            <w:r>
              <w:rPr>
                <w:lang w:val="sr-Cyrl-CS"/>
              </w:rPr>
              <w:t>,</w:t>
            </w:r>
          </w:p>
          <w:p w:rsidR="00041088" w:rsidRPr="00556B67" w:rsidRDefault="00041088" w:rsidP="00B179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- чишћење на улазу у матичну зграду, као и около зграде</w:t>
            </w:r>
          </w:p>
          <w:p w:rsidR="00041088" w:rsidRPr="00B17905" w:rsidRDefault="00041088" w:rsidP="00B17905">
            <w:pPr>
              <w:spacing w:after="0" w:line="240" w:lineRule="auto"/>
            </w:pPr>
          </w:p>
        </w:tc>
        <w:tc>
          <w:tcPr>
            <w:tcW w:w="3532" w:type="dxa"/>
            <w:vAlign w:val="center"/>
          </w:tcPr>
          <w:p w:rsidR="00041088" w:rsidRPr="00F723A7" w:rsidRDefault="00041088" w:rsidP="00B17905">
            <w:pPr>
              <w:spacing w:after="0" w:line="240" w:lineRule="auto"/>
              <w:jc w:val="center"/>
              <w:rPr>
                <w:lang w:val="sr-Latn-CS"/>
              </w:rPr>
            </w:pPr>
            <w:r>
              <w:t xml:space="preserve">Сваког радног </w:t>
            </w:r>
            <w:r>
              <w:rPr>
                <w:lang w:val="sr-Cyrl-CS"/>
              </w:rPr>
              <w:t>дана у току радне недеље, од 07:30 до 15:</w:t>
            </w:r>
            <w:r>
              <w:rPr>
                <w:lang w:val="sr-Latn-CS"/>
              </w:rPr>
              <w:t>30</w:t>
            </w:r>
          </w:p>
          <w:p w:rsidR="00041088" w:rsidRPr="00B17905" w:rsidRDefault="00041088" w:rsidP="00B17905">
            <w:pPr>
              <w:spacing w:after="0" w:line="240" w:lineRule="auto"/>
              <w:jc w:val="center"/>
            </w:pPr>
          </w:p>
          <w:p w:rsidR="00041088" w:rsidRPr="00B17905" w:rsidRDefault="00041088" w:rsidP="00B17905">
            <w:pPr>
              <w:spacing w:after="0" w:line="240" w:lineRule="auto"/>
              <w:jc w:val="center"/>
            </w:pPr>
            <w:r w:rsidRPr="00B17905">
              <w:t>Генерално сређивање свих просторија једном(1) недељно</w:t>
            </w:r>
          </w:p>
        </w:tc>
      </w:tr>
      <w:tr w:rsidR="00041088" w:rsidRPr="00B17905" w:rsidTr="00B17905">
        <w:trPr>
          <w:trHeight w:val="355"/>
        </w:trPr>
        <w:tc>
          <w:tcPr>
            <w:tcW w:w="435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</w:pPr>
            <w:r w:rsidRPr="00B17905">
              <w:t>2</w:t>
            </w:r>
          </w:p>
        </w:tc>
        <w:tc>
          <w:tcPr>
            <w:tcW w:w="5655" w:type="dxa"/>
            <w:gridSpan w:val="2"/>
          </w:tcPr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 xml:space="preserve">Адреса: 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 xml:space="preserve">угао Војводе Путника и Кајмакчаланске( МК Бубањ) 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Центар за развој предузетништва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укупне површине 126 м2( чисти се мање-без подрума)</w:t>
            </w:r>
          </w:p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Чишћење подова у свим просторијама  и ходницима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чишћење тоалета</w:t>
            </w:r>
          </w:p>
        </w:tc>
        <w:tc>
          <w:tcPr>
            <w:tcW w:w="3532" w:type="dxa"/>
            <w:vAlign w:val="center"/>
          </w:tcPr>
          <w:p w:rsidR="00041088" w:rsidRPr="00F723A7" w:rsidRDefault="00041088" w:rsidP="00F723A7">
            <w:pPr>
              <w:spacing w:after="0" w:line="240" w:lineRule="auto"/>
              <w:jc w:val="center"/>
              <w:rPr>
                <w:lang w:val="sr-Latn-CS"/>
              </w:rPr>
            </w:pPr>
            <w:r>
              <w:t xml:space="preserve">Сваког радног </w:t>
            </w:r>
            <w:r>
              <w:rPr>
                <w:lang w:val="sr-Cyrl-CS"/>
              </w:rPr>
              <w:t>дана у току радне недеље, од 07:30 до 15:</w:t>
            </w:r>
            <w:r>
              <w:rPr>
                <w:lang w:val="sr-Latn-CS"/>
              </w:rPr>
              <w:t>30</w:t>
            </w:r>
          </w:p>
          <w:p w:rsidR="00041088" w:rsidRPr="00B17905" w:rsidRDefault="00041088" w:rsidP="00B17905">
            <w:pPr>
              <w:spacing w:after="0" w:line="240" w:lineRule="auto"/>
              <w:jc w:val="center"/>
            </w:pPr>
          </w:p>
        </w:tc>
      </w:tr>
      <w:tr w:rsidR="00041088" w:rsidRPr="00B17905" w:rsidTr="00B17905">
        <w:trPr>
          <w:trHeight w:val="355"/>
        </w:trPr>
        <w:tc>
          <w:tcPr>
            <w:tcW w:w="435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</w:pPr>
            <w:r w:rsidRPr="00B17905">
              <w:t>3</w:t>
            </w:r>
          </w:p>
        </w:tc>
        <w:tc>
          <w:tcPr>
            <w:tcW w:w="5655" w:type="dxa"/>
            <w:gridSpan w:val="2"/>
          </w:tcPr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Адреса: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ул.Рудничка бр.9 – Канцеларија ИНФО 48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укупне површине 35,26 м2</w:t>
            </w:r>
          </w:p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Чишћење подова у свим просторијама  и ходницима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чишћење тоалета</w:t>
            </w:r>
          </w:p>
        </w:tc>
        <w:tc>
          <w:tcPr>
            <w:tcW w:w="3532" w:type="dxa"/>
            <w:vAlign w:val="center"/>
          </w:tcPr>
          <w:p w:rsidR="00041088" w:rsidRPr="00F723A7" w:rsidRDefault="00041088" w:rsidP="00F723A7">
            <w:pPr>
              <w:spacing w:after="0" w:line="240" w:lineRule="auto"/>
              <w:jc w:val="center"/>
              <w:rPr>
                <w:lang w:val="sr-Latn-CS"/>
              </w:rPr>
            </w:pPr>
            <w:r>
              <w:t xml:space="preserve">Сваког радног </w:t>
            </w:r>
            <w:r>
              <w:rPr>
                <w:lang w:val="sr-Cyrl-CS"/>
              </w:rPr>
              <w:t>дана у току радне недеље, од 07:30 до 15:</w:t>
            </w:r>
            <w:r>
              <w:rPr>
                <w:lang w:val="sr-Latn-CS"/>
              </w:rPr>
              <w:t>30</w:t>
            </w:r>
          </w:p>
          <w:p w:rsidR="00041088" w:rsidRPr="00B17905" w:rsidRDefault="00041088" w:rsidP="00B17905">
            <w:pPr>
              <w:spacing w:after="0" w:line="240" w:lineRule="auto"/>
              <w:jc w:val="center"/>
            </w:pPr>
          </w:p>
        </w:tc>
      </w:tr>
      <w:tr w:rsidR="00041088" w:rsidRPr="00B17905" w:rsidTr="00B17905">
        <w:trPr>
          <w:trHeight w:val="355"/>
        </w:trPr>
        <w:tc>
          <w:tcPr>
            <w:tcW w:w="435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</w:pPr>
            <w:r w:rsidRPr="00B17905">
              <w:t>4</w:t>
            </w:r>
          </w:p>
        </w:tc>
        <w:tc>
          <w:tcPr>
            <w:tcW w:w="5655" w:type="dxa"/>
            <w:gridSpan w:val="2"/>
          </w:tcPr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Адреса: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ул.Рудничка бр.11 – Канцеларија за младе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 xml:space="preserve"> укупне површине 20,7 м2</w:t>
            </w:r>
          </w:p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Чишћење подова у свим просторијама  и ходницима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041088" w:rsidRPr="00B17905" w:rsidRDefault="00041088" w:rsidP="00B17905">
            <w:pPr>
              <w:spacing w:after="0" w:line="240" w:lineRule="auto"/>
              <w:rPr>
                <w:u w:val="single"/>
              </w:rPr>
            </w:pPr>
            <w:r w:rsidRPr="00B17905">
              <w:t>- чишћење тоалета</w:t>
            </w:r>
          </w:p>
        </w:tc>
        <w:tc>
          <w:tcPr>
            <w:tcW w:w="3532" w:type="dxa"/>
            <w:vAlign w:val="center"/>
          </w:tcPr>
          <w:p w:rsidR="00041088" w:rsidRPr="00F723A7" w:rsidRDefault="00041088" w:rsidP="00F723A7">
            <w:pPr>
              <w:spacing w:after="0" w:line="240" w:lineRule="auto"/>
              <w:jc w:val="center"/>
              <w:rPr>
                <w:lang w:val="sr-Latn-CS"/>
              </w:rPr>
            </w:pPr>
            <w:r>
              <w:t xml:space="preserve">Сваког радног </w:t>
            </w:r>
            <w:r>
              <w:rPr>
                <w:lang w:val="sr-Cyrl-CS"/>
              </w:rPr>
              <w:t>дана,оку радне недеље, од 07:30 до 15:</w:t>
            </w:r>
            <w:r>
              <w:rPr>
                <w:lang w:val="sr-Latn-CS"/>
              </w:rPr>
              <w:t>30</w:t>
            </w:r>
          </w:p>
          <w:p w:rsidR="00041088" w:rsidRPr="00B17905" w:rsidRDefault="00041088" w:rsidP="00B17905">
            <w:pPr>
              <w:spacing w:after="0" w:line="240" w:lineRule="auto"/>
              <w:jc w:val="center"/>
            </w:pPr>
          </w:p>
        </w:tc>
      </w:tr>
    </w:tbl>
    <w:p w:rsidR="00041088" w:rsidRDefault="00041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670"/>
        <w:gridCol w:w="3560"/>
      </w:tblGrid>
      <w:tr w:rsidR="00041088" w:rsidRPr="00B17905" w:rsidTr="00B17905">
        <w:tc>
          <w:tcPr>
            <w:tcW w:w="392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</w:pPr>
            <w:r w:rsidRPr="00B17905">
              <w:t>5</w:t>
            </w:r>
          </w:p>
        </w:tc>
        <w:tc>
          <w:tcPr>
            <w:tcW w:w="5670" w:type="dxa"/>
          </w:tcPr>
          <w:p w:rsidR="00041088" w:rsidRPr="00B17905" w:rsidRDefault="00041088" w:rsidP="00B17905">
            <w:pPr>
              <w:spacing w:after="0" w:line="240" w:lineRule="auto"/>
            </w:pPr>
            <w:r w:rsidRPr="00B17905">
              <w:rPr>
                <w:b/>
              </w:rPr>
              <w:t>ПОНУЂЕНА ЦЕНА</w:t>
            </w:r>
            <w:r w:rsidRPr="00B17905">
              <w:t xml:space="preserve"> ЗА СВЕ НАВЕДЕНЕ УСЛУГЕ НА МЕСЕЧНОМ НИВОУ </w:t>
            </w:r>
            <w:r w:rsidRPr="00B17905">
              <w:rPr>
                <w:b/>
              </w:rPr>
              <w:t>БЕЗ ПДВ</w:t>
            </w:r>
          </w:p>
        </w:tc>
        <w:tc>
          <w:tcPr>
            <w:tcW w:w="3560" w:type="dxa"/>
          </w:tcPr>
          <w:p w:rsidR="00041088" w:rsidRPr="00B17905" w:rsidRDefault="00041088" w:rsidP="00B17905">
            <w:pPr>
              <w:spacing w:after="0" w:line="240" w:lineRule="auto"/>
            </w:pPr>
          </w:p>
        </w:tc>
      </w:tr>
      <w:tr w:rsidR="00041088" w:rsidRPr="00B17905" w:rsidTr="00B17905">
        <w:tc>
          <w:tcPr>
            <w:tcW w:w="392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</w:pPr>
            <w:r w:rsidRPr="00B17905">
              <w:t>6</w:t>
            </w:r>
          </w:p>
        </w:tc>
        <w:tc>
          <w:tcPr>
            <w:tcW w:w="5670" w:type="dxa"/>
          </w:tcPr>
          <w:p w:rsidR="00041088" w:rsidRPr="00B17905" w:rsidRDefault="00041088" w:rsidP="00B17905">
            <w:pPr>
              <w:spacing w:after="0" w:line="240" w:lineRule="auto"/>
              <w:rPr>
                <w:b/>
              </w:rPr>
            </w:pPr>
          </w:p>
          <w:p w:rsidR="00041088" w:rsidRPr="00B17905" w:rsidRDefault="00041088" w:rsidP="00B17905">
            <w:pPr>
              <w:spacing w:after="0" w:line="240" w:lineRule="auto"/>
            </w:pPr>
            <w:r w:rsidRPr="00B17905">
              <w:rPr>
                <w:b/>
              </w:rPr>
              <w:t>ИЗНОС ПДВ</w:t>
            </w:r>
            <w:r w:rsidRPr="00B17905">
              <w:t xml:space="preserve"> ( УКОЛИКО ЈЕ ПОНУЂАЧ У СИСТЕМУ ПДВ)</w:t>
            </w:r>
          </w:p>
        </w:tc>
        <w:tc>
          <w:tcPr>
            <w:tcW w:w="3560" w:type="dxa"/>
          </w:tcPr>
          <w:p w:rsidR="00041088" w:rsidRPr="00B17905" w:rsidRDefault="00041088" w:rsidP="00B17905">
            <w:pPr>
              <w:spacing w:after="0" w:line="240" w:lineRule="auto"/>
            </w:pPr>
          </w:p>
        </w:tc>
      </w:tr>
      <w:tr w:rsidR="00041088" w:rsidRPr="00B17905" w:rsidTr="00B17905">
        <w:tc>
          <w:tcPr>
            <w:tcW w:w="392" w:type="dxa"/>
            <w:vAlign w:val="center"/>
          </w:tcPr>
          <w:p w:rsidR="00041088" w:rsidRPr="00B17905" w:rsidRDefault="00041088" w:rsidP="00B17905">
            <w:pPr>
              <w:spacing w:after="0" w:line="240" w:lineRule="auto"/>
              <w:jc w:val="center"/>
            </w:pPr>
            <w:r w:rsidRPr="00B17905">
              <w:t>7</w:t>
            </w:r>
          </w:p>
        </w:tc>
        <w:tc>
          <w:tcPr>
            <w:tcW w:w="5670" w:type="dxa"/>
          </w:tcPr>
          <w:p w:rsidR="00041088" w:rsidRPr="00B17905" w:rsidRDefault="00041088" w:rsidP="00B17905">
            <w:pPr>
              <w:spacing w:after="0" w:line="240" w:lineRule="auto"/>
              <w:rPr>
                <w:b/>
              </w:rPr>
            </w:pPr>
            <w:r w:rsidRPr="00B17905">
              <w:rPr>
                <w:b/>
              </w:rPr>
              <w:t xml:space="preserve">ПОНУЂЕНА ЦЕНА </w:t>
            </w:r>
            <w:r w:rsidRPr="00B17905">
              <w:t>ЗА СВЕ НАВЕДЕНЕ УСЛУГЕ НА МЕСЕЧНОМ НИВОУ</w:t>
            </w:r>
            <w:r w:rsidRPr="00B17905">
              <w:rPr>
                <w:b/>
              </w:rPr>
              <w:t xml:space="preserve"> СА УРАЧУНАТИМ  ПДВ</w:t>
            </w:r>
          </w:p>
        </w:tc>
        <w:tc>
          <w:tcPr>
            <w:tcW w:w="3560" w:type="dxa"/>
          </w:tcPr>
          <w:p w:rsidR="00041088" w:rsidRPr="00B17905" w:rsidRDefault="00041088" w:rsidP="00B17905">
            <w:pPr>
              <w:spacing w:after="0" w:line="240" w:lineRule="auto"/>
            </w:pPr>
          </w:p>
        </w:tc>
      </w:tr>
    </w:tbl>
    <w:p w:rsidR="00041088" w:rsidRDefault="00041088"/>
    <w:p w:rsidR="00041088" w:rsidRDefault="00041088" w:rsidP="00D012B3"/>
    <w:p w:rsidR="00041088" w:rsidRDefault="00041088" w:rsidP="00D012B3">
      <w:pPr>
        <w:rPr>
          <w:b/>
          <w:sz w:val="24"/>
          <w:u w:val="single"/>
        </w:rPr>
      </w:pPr>
      <w:r w:rsidRPr="00D012B3">
        <w:rPr>
          <w:b/>
          <w:sz w:val="24"/>
          <w:u w:val="single"/>
        </w:rPr>
        <w:t>Напомена:</w:t>
      </w:r>
    </w:p>
    <w:p w:rsidR="00041088" w:rsidRPr="00733A6B" w:rsidRDefault="00041088" w:rsidP="00D012B3">
      <w:pPr>
        <w:rPr>
          <w:sz w:val="24"/>
          <w:lang w:val="sr-Cyrl-CS"/>
        </w:rPr>
      </w:pPr>
      <w:r>
        <w:rPr>
          <w:sz w:val="24"/>
        </w:rPr>
        <w:t xml:space="preserve">Уговор са најповољнијим понуђачем биће закључен на период од </w:t>
      </w:r>
      <w:r>
        <w:rPr>
          <w:sz w:val="24"/>
          <w:lang w:val="sr-Cyrl-CS"/>
        </w:rPr>
        <w:t>ш</w:t>
      </w:r>
      <w:bookmarkStart w:id="0" w:name="_GoBack"/>
      <w:bookmarkEnd w:id="0"/>
      <w:r>
        <w:rPr>
          <w:sz w:val="24"/>
          <w:lang w:val="sr-Cyrl-CS"/>
        </w:rPr>
        <w:t>ест (6) месеци, почев од.04.фебруара до 04.августа 2021године.</w:t>
      </w:r>
    </w:p>
    <w:p w:rsidR="00041088" w:rsidRDefault="00041088" w:rsidP="00D012B3"/>
    <w:p w:rsidR="00041088" w:rsidRDefault="00041088" w:rsidP="00D012B3"/>
    <w:p w:rsidR="00041088" w:rsidRPr="00D012B3" w:rsidRDefault="00041088" w:rsidP="00D012B3"/>
    <w:p w:rsidR="00041088" w:rsidRDefault="00041088" w:rsidP="00D012B3">
      <w:pPr>
        <w:tabs>
          <w:tab w:val="left" w:pos="5985"/>
        </w:tabs>
      </w:pPr>
      <w:r>
        <w:tab/>
        <w:t xml:space="preserve">             ПОНУЂАЧ</w:t>
      </w:r>
    </w:p>
    <w:p w:rsidR="00041088" w:rsidRPr="00D012B3" w:rsidRDefault="00041088" w:rsidP="00D012B3">
      <w:pPr>
        <w:tabs>
          <w:tab w:val="left" w:pos="5190"/>
        </w:tabs>
      </w:pPr>
      <w:r>
        <w:t>У Нишу, дана</w:t>
      </w:r>
      <w:r>
        <w:rPr>
          <w:lang w:val="sr-Cyrl-CS"/>
        </w:rPr>
        <w:t xml:space="preserve"> 29.10.</w:t>
      </w:r>
      <w:r>
        <w:t>2020.године.</w:t>
      </w:r>
      <w:r>
        <w:tab/>
        <w:t>МП    __________________________</w:t>
      </w:r>
    </w:p>
    <w:sectPr w:rsidR="00041088" w:rsidRPr="00D012B3" w:rsidSect="00D35462">
      <w:footerReference w:type="default" r:id="rId6"/>
      <w:pgSz w:w="12240" w:h="15840"/>
      <w:pgMar w:top="963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88" w:rsidRDefault="00041088" w:rsidP="00581B22">
      <w:pPr>
        <w:spacing w:after="0" w:line="240" w:lineRule="auto"/>
      </w:pPr>
      <w:r>
        <w:separator/>
      </w:r>
    </w:p>
  </w:endnote>
  <w:endnote w:type="continuationSeparator" w:id="0">
    <w:p w:rsidR="00041088" w:rsidRDefault="00041088" w:rsidP="005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8" w:rsidRDefault="00041088">
    <w:pPr>
      <w:pStyle w:val="Footer"/>
      <w:jc w:val="center"/>
    </w:pPr>
    <w:fldSimple w:instr=" PAGE   \* MERGEFORMAT ">
      <w:r>
        <w:rPr>
          <w:noProof/>
        </w:rPr>
        <w:t>1</w:t>
      </w:r>
    </w:fldSimple>
    <w:r>
      <w:rPr>
        <w:noProof/>
      </w:rPr>
      <w:t>/2</w:t>
    </w:r>
  </w:p>
  <w:p w:rsidR="00041088" w:rsidRDefault="00041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88" w:rsidRDefault="00041088" w:rsidP="00581B22">
      <w:pPr>
        <w:spacing w:after="0" w:line="240" w:lineRule="auto"/>
      </w:pPr>
      <w:r>
        <w:separator/>
      </w:r>
    </w:p>
  </w:footnote>
  <w:footnote w:type="continuationSeparator" w:id="0">
    <w:p w:rsidR="00041088" w:rsidRDefault="00041088" w:rsidP="0058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80"/>
    <w:rsid w:val="00021D9F"/>
    <w:rsid w:val="00041088"/>
    <w:rsid w:val="000D6B1D"/>
    <w:rsid w:val="001B5E80"/>
    <w:rsid w:val="004D3B51"/>
    <w:rsid w:val="00556B67"/>
    <w:rsid w:val="00581B22"/>
    <w:rsid w:val="005B5DCE"/>
    <w:rsid w:val="006B4822"/>
    <w:rsid w:val="006C2C7D"/>
    <w:rsid w:val="006D051C"/>
    <w:rsid w:val="00733A6B"/>
    <w:rsid w:val="007725C5"/>
    <w:rsid w:val="00986245"/>
    <w:rsid w:val="00A45768"/>
    <w:rsid w:val="00AE799B"/>
    <w:rsid w:val="00B17905"/>
    <w:rsid w:val="00B4606D"/>
    <w:rsid w:val="00C13420"/>
    <w:rsid w:val="00C33849"/>
    <w:rsid w:val="00C50A58"/>
    <w:rsid w:val="00D012B3"/>
    <w:rsid w:val="00D35462"/>
    <w:rsid w:val="00DB7B52"/>
    <w:rsid w:val="00E86F60"/>
    <w:rsid w:val="00F7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B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B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318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ПОНУДЕ</dc:title>
  <dc:subject/>
  <dc:creator>Dragan Terzic</dc:creator>
  <cp:keywords/>
  <dc:description/>
  <cp:lastModifiedBy>Biljana Arandjelovic</cp:lastModifiedBy>
  <cp:revision>2</cp:revision>
  <dcterms:created xsi:type="dcterms:W3CDTF">2021-02-01T13:36:00Z</dcterms:created>
  <dcterms:modified xsi:type="dcterms:W3CDTF">2021-02-01T13:36:00Z</dcterms:modified>
</cp:coreProperties>
</file>