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"/>
        <w:gridCol w:w="4386"/>
        <w:gridCol w:w="1257"/>
        <w:gridCol w:w="3523"/>
      </w:tblGrid>
      <w:tr w:rsidR="00237E8B" w:rsidRPr="00B17905" w:rsidTr="00B17905">
        <w:trPr>
          <w:trHeight w:val="355"/>
        </w:trPr>
        <w:tc>
          <w:tcPr>
            <w:tcW w:w="9622" w:type="dxa"/>
            <w:gridSpan w:val="4"/>
          </w:tcPr>
          <w:p w:rsidR="00237E8B" w:rsidRPr="00B17905" w:rsidRDefault="00237E8B" w:rsidP="00B17905">
            <w:pPr>
              <w:spacing w:after="0" w:line="240" w:lineRule="auto"/>
              <w:jc w:val="center"/>
              <w:rPr>
                <w:b/>
              </w:rPr>
            </w:pPr>
            <w:r w:rsidRPr="00B17905">
              <w:rPr>
                <w:b/>
              </w:rPr>
              <w:t>ОБРАЗАЦ ПОНУДЕ</w:t>
            </w:r>
          </w:p>
        </w:tc>
      </w:tr>
      <w:tr w:rsidR="00237E8B" w:rsidRPr="00B17905" w:rsidTr="00B17905">
        <w:trPr>
          <w:trHeight w:val="355"/>
        </w:trPr>
        <w:tc>
          <w:tcPr>
            <w:tcW w:w="9622" w:type="dxa"/>
            <w:gridSpan w:val="4"/>
          </w:tcPr>
          <w:p w:rsidR="00237E8B" w:rsidRPr="00B17905" w:rsidRDefault="00237E8B" w:rsidP="00B17905">
            <w:pPr>
              <w:spacing w:after="0" w:line="240" w:lineRule="auto"/>
            </w:pPr>
            <w:r w:rsidRPr="00B17905">
              <w:t>НАЗИВ ПОНУЂАЧА:</w:t>
            </w:r>
          </w:p>
        </w:tc>
      </w:tr>
      <w:tr w:rsidR="00237E8B" w:rsidRPr="00B17905" w:rsidTr="00B17905">
        <w:trPr>
          <w:trHeight w:val="335"/>
        </w:trPr>
        <w:tc>
          <w:tcPr>
            <w:tcW w:w="9622" w:type="dxa"/>
            <w:gridSpan w:val="4"/>
          </w:tcPr>
          <w:p w:rsidR="00237E8B" w:rsidRPr="00B17905" w:rsidRDefault="00237E8B" w:rsidP="00B17905">
            <w:pPr>
              <w:spacing w:after="0" w:line="240" w:lineRule="auto"/>
            </w:pPr>
            <w:r w:rsidRPr="00B17905">
              <w:t>АДРЕСА ПОНУЂАЧА:</w:t>
            </w:r>
          </w:p>
        </w:tc>
      </w:tr>
      <w:tr w:rsidR="00237E8B" w:rsidRPr="00B17905" w:rsidTr="00B17905">
        <w:trPr>
          <w:trHeight w:val="355"/>
        </w:trPr>
        <w:tc>
          <w:tcPr>
            <w:tcW w:w="4830" w:type="dxa"/>
            <w:gridSpan w:val="2"/>
          </w:tcPr>
          <w:p w:rsidR="00237E8B" w:rsidRPr="00B17905" w:rsidRDefault="00237E8B" w:rsidP="00B17905">
            <w:pPr>
              <w:spacing w:after="0" w:line="240" w:lineRule="auto"/>
            </w:pPr>
            <w:r w:rsidRPr="00B17905">
              <w:t>ПИБ:</w:t>
            </w:r>
          </w:p>
        </w:tc>
        <w:tc>
          <w:tcPr>
            <w:tcW w:w="4792" w:type="dxa"/>
            <w:gridSpan w:val="2"/>
          </w:tcPr>
          <w:p w:rsidR="00237E8B" w:rsidRPr="00B17905" w:rsidRDefault="00237E8B" w:rsidP="00B17905">
            <w:pPr>
              <w:spacing w:after="0" w:line="240" w:lineRule="auto"/>
            </w:pPr>
            <w:r w:rsidRPr="00B17905">
              <w:t>МАТИЧНИ БРОЈ:</w:t>
            </w:r>
          </w:p>
        </w:tc>
      </w:tr>
      <w:tr w:rsidR="00237E8B" w:rsidRPr="00B17905" w:rsidTr="00B17905">
        <w:trPr>
          <w:trHeight w:val="335"/>
        </w:trPr>
        <w:tc>
          <w:tcPr>
            <w:tcW w:w="9622" w:type="dxa"/>
            <w:gridSpan w:val="4"/>
          </w:tcPr>
          <w:p w:rsidR="00237E8B" w:rsidRPr="00B17905" w:rsidRDefault="00237E8B" w:rsidP="00B17905">
            <w:pPr>
              <w:spacing w:after="0" w:line="240" w:lineRule="auto"/>
            </w:pPr>
            <w:r w:rsidRPr="00B17905">
              <w:t>ОВЛАШЋЕНО ЛИЦЕ:</w:t>
            </w:r>
          </w:p>
        </w:tc>
      </w:tr>
      <w:tr w:rsidR="00237E8B" w:rsidRPr="00B17905" w:rsidTr="00B17905">
        <w:trPr>
          <w:trHeight w:val="355"/>
        </w:trPr>
        <w:tc>
          <w:tcPr>
            <w:tcW w:w="4830" w:type="dxa"/>
            <w:gridSpan w:val="2"/>
          </w:tcPr>
          <w:p w:rsidR="00237E8B" w:rsidRPr="00B17905" w:rsidRDefault="00237E8B" w:rsidP="00B17905">
            <w:pPr>
              <w:spacing w:after="0" w:line="240" w:lineRule="auto"/>
            </w:pPr>
            <w:r w:rsidRPr="00B17905">
              <w:t>ЛИЦЕ ЗА КОНТАКТ:</w:t>
            </w:r>
          </w:p>
        </w:tc>
        <w:tc>
          <w:tcPr>
            <w:tcW w:w="4792" w:type="dxa"/>
            <w:gridSpan w:val="2"/>
          </w:tcPr>
          <w:p w:rsidR="00237E8B" w:rsidRPr="00B17905" w:rsidRDefault="00237E8B" w:rsidP="00B17905">
            <w:pPr>
              <w:spacing w:after="0" w:line="240" w:lineRule="auto"/>
            </w:pPr>
            <w:r w:rsidRPr="00B17905">
              <w:t>БРОЈ ТЕЛ.</w:t>
            </w:r>
          </w:p>
        </w:tc>
      </w:tr>
      <w:tr w:rsidR="00237E8B" w:rsidRPr="00B17905" w:rsidTr="00B17905">
        <w:trPr>
          <w:trHeight w:val="355"/>
        </w:trPr>
        <w:tc>
          <w:tcPr>
            <w:tcW w:w="9622" w:type="dxa"/>
            <w:gridSpan w:val="4"/>
          </w:tcPr>
          <w:p w:rsidR="00237E8B" w:rsidRPr="00B17905" w:rsidRDefault="00237E8B" w:rsidP="00B17905">
            <w:pPr>
              <w:spacing w:after="0" w:line="240" w:lineRule="auto"/>
            </w:pPr>
            <w:r w:rsidRPr="00B17905">
              <w:t>РАЧУН ПОНУЂАЧА БР.                                                                                       БАНКА</w:t>
            </w:r>
          </w:p>
        </w:tc>
      </w:tr>
      <w:tr w:rsidR="00237E8B" w:rsidRPr="00B17905" w:rsidTr="00B17905">
        <w:trPr>
          <w:trHeight w:val="355"/>
        </w:trPr>
        <w:tc>
          <w:tcPr>
            <w:tcW w:w="435" w:type="dxa"/>
            <w:vAlign w:val="center"/>
          </w:tcPr>
          <w:p w:rsidR="00237E8B" w:rsidRPr="00B17905" w:rsidRDefault="00237E8B" w:rsidP="00B17905">
            <w:pPr>
              <w:spacing w:after="0" w:line="240" w:lineRule="auto"/>
              <w:jc w:val="center"/>
              <w:rPr>
                <w:b/>
              </w:rPr>
            </w:pPr>
            <w:r w:rsidRPr="00B17905">
              <w:rPr>
                <w:b/>
              </w:rPr>
              <w:t>РБ</w:t>
            </w:r>
          </w:p>
        </w:tc>
        <w:tc>
          <w:tcPr>
            <w:tcW w:w="5655" w:type="dxa"/>
            <w:gridSpan w:val="2"/>
            <w:vAlign w:val="center"/>
          </w:tcPr>
          <w:p w:rsidR="00237E8B" w:rsidRPr="00B17905" w:rsidRDefault="00237E8B" w:rsidP="00B17905">
            <w:pPr>
              <w:spacing w:after="0" w:line="240" w:lineRule="auto"/>
              <w:jc w:val="center"/>
              <w:rPr>
                <w:b/>
              </w:rPr>
            </w:pPr>
            <w:r w:rsidRPr="00B17905">
              <w:rPr>
                <w:b/>
              </w:rPr>
              <w:t>АДРЕСА – ОПИС УСЛУГЕ ОДРЖАВАЊА/ЧИШЋЕЊА</w:t>
            </w:r>
          </w:p>
        </w:tc>
        <w:tc>
          <w:tcPr>
            <w:tcW w:w="3532" w:type="dxa"/>
            <w:vAlign w:val="center"/>
          </w:tcPr>
          <w:p w:rsidR="00237E8B" w:rsidRPr="00B17905" w:rsidRDefault="00237E8B" w:rsidP="00B17905">
            <w:pPr>
              <w:spacing w:after="0" w:line="240" w:lineRule="auto"/>
              <w:jc w:val="center"/>
              <w:rPr>
                <w:b/>
              </w:rPr>
            </w:pPr>
            <w:r w:rsidRPr="00B17905">
              <w:rPr>
                <w:b/>
              </w:rPr>
              <w:t>ТЕРМИН</w:t>
            </w:r>
          </w:p>
        </w:tc>
      </w:tr>
      <w:tr w:rsidR="00237E8B" w:rsidRPr="00B17905" w:rsidTr="00B17905">
        <w:trPr>
          <w:trHeight w:val="355"/>
        </w:trPr>
        <w:tc>
          <w:tcPr>
            <w:tcW w:w="435" w:type="dxa"/>
            <w:vAlign w:val="center"/>
          </w:tcPr>
          <w:p w:rsidR="00237E8B" w:rsidRPr="00B17905" w:rsidRDefault="00237E8B" w:rsidP="00B17905">
            <w:pPr>
              <w:spacing w:after="0" w:line="240" w:lineRule="auto"/>
              <w:jc w:val="center"/>
            </w:pPr>
          </w:p>
          <w:p w:rsidR="00237E8B" w:rsidRPr="00B17905" w:rsidRDefault="00237E8B" w:rsidP="00B17905">
            <w:pPr>
              <w:spacing w:after="0" w:line="240" w:lineRule="auto"/>
              <w:jc w:val="center"/>
            </w:pPr>
            <w:r w:rsidRPr="00B17905">
              <w:t>1</w:t>
            </w:r>
          </w:p>
        </w:tc>
        <w:tc>
          <w:tcPr>
            <w:tcW w:w="5655" w:type="dxa"/>
            <w:gridSpan w:val="2"/>
          </w:tcPr>
          <w:p w:rsidR="00237E8B" w:rsidRPr="00B17905" w:rsidRDefault="00237E8B" w:rsidP="00B17905">
            <w:pPr>
              <w:spacing w:after="0" w:line="240" w:lineRule="auto"/>
              <w:rPr>
                <w:u w:val="single"/>
              </w:rPr>
            </w:pPr>
          </w:p>
          <w:p w:rsidR="00237E8B" w:rsidRPr="00B17905" w:rsidRDefault="00237E8B" w:rsidP="00B17905">
            <w:pPr>
              <w:spacing w:after="0" w:line="240" w:lineRule="auto"/>
            </w:pPr>
            <w:r w:rsidRPr="00B17905">
              <w:rPr>
                <w:u w:val="single"/>
              </w:rPr>
              <w:t xml:space="preserve">Адреса: </w:t>
            </w:r>
            <w:r w:rsidRPr="00B17905">
              <w:t xml:space="preserve"> </w:t>
            </w:r>
          </w:p>
          <w:p w:rsidR="00237E8B" w:rsidRPr="00B17905" w:rsidRDefault="00237E8B" w:rsidP="00B17905">
            <w:pPr>
              <w:spacing w:after="0" w:line="240" w:lineRule="auto"/>
            </w:pPr>
            <w:r w:rsidRPr="00B17905">
              <w:t>ул.Бранка Радичевића бр.1-Матична зграда  општине</w:t>
            </w:r>
          </w:p>
          <w:p w:rsidR="00237E8B" w:rsidRPr="00B17905" w:rsidRDefault="00237E8B" w:rsidP="00B17905">
            <w:pPr>
              <w:spacing w:after="0" w:line="240" w:lineRule="auto"/>
            </w:pPr>
            <w:r w:rsidRPr="00B17905">
              <w:t>укупне површине 343,56 м2</w:t>
            </w:r>
          </w:p>
          <w:p w:rsidR="00237E8B" w:rsidRPr="00B17905" w:rsidRDefault="00237E8B" w:rsidP="00B17905">
            <w:pPr>
              <w:spacing w:after="0" w:line="240" w:lineRule="auto"/>
              <w:rPr>
                <w:u w:val="single"/>
              </w:rPr>
            </w:pPr>
            <w:r w:rsidRPr="00B17905">
              <w:rPr>
                <w:u w:val="single"/>
              </w:rPr>
              <w:t>Услуга:</w:t>
            </w:r>
          </w:p>
          <w:p w:rsidR="00237E8B" w:rsidRPr="00B17905" w:rsidRDefault="00237E8B" w:rsidP="00B17905">
            <w:pPr>
              <w:spacing w:after="0" w:line="240" w:lineRule="auto"/>
            </w:pPr>
            <w:r w:rsidRPr="00B17905">
              <w:t>- улазно  степениште зграде , сва врата</w:t>
            </w:r>
          </w:p>
          <w:p w:rsidR="00237E8B" w:rsidRPr="00B17905" w:rsidRDefault="00237E8B" w:rsidP="00B17905">
            <w:pPr>
              <w:spacing w:after="0" w:line="240" w:lineRule="auto"/>
            </w:pPr>
            <w:r w:rsidRPr="00B17905">
              <w:t>- услужни  центар у приземљу комплет - стаклене површине (портали, шалтери),</w:t>
            </w:r>
          </w:p>
          <w:p w:rsidR="00237E8B" w:rsidRPr="00B17905" w:rsidRDefault="00237E8B" w:rsidP="00B17905">
            <w:pPr>
              <w:spacing w:after="0" w:line="240" w:lineRule="auto"/>
            </w:pPr>
            <w:r w:rsidRPr="00B17905">
              <w:t>- скидање паучине- све просторије,</w:t>
            </w:r>
          </w:p>
          <w:p w:rsidR="00237E8B" w:rsidRPr="00B17905" w:rsidRDefault="00237E8B" w:rsidP="00B17905">
            <w:pPr>
              <w:spacing w:after="0" w:line="240" w:lineRule="auto"/>
            </w:pPr>
            <w:r w:rsidRPr="00B17905">
              <w:t>-пражњење корпи са смећем</w:t>
            </w:r>
          </w:p>
          <w:p w:rsidR="00237E8B" w:rsidRPr="00B17905" w:rsidRDefault="00237E8B" w:rsidP="00B17905">
            <w:pPr>
              <w:spacing w:after="0" w:line="240" w:lineRule="auto"/>
            </w:pPr>
            <w:r w:rsidRPr="00B17905">
              <w:t>-чишћење и брисање свих подова</w:t>
            </w:r>
          </w:p>
          <w:p w:rsidR="00237E8B" w:rsidRPr="00B17905" w:rsidRDefault="00237E8B" w:rsidP="00B17905">
            <w:pPr>
              <w:spacing w:after="0" w:line="240" w:lineRule="auto"/>
            </w:pPr>
            <w:r w:rsidRPr="00B17905">
              <w:t xml:space="preserve">-чишћењесвих тоалета  </w:t>
            </w:r>
          </w:p>
          <w:p w:rsidR="00237E8B" w:rsidRPr="00B17905" w:rsidRDefault="00237E8B" w:rsidP="00B17905">
            <w:pPr>
              <w:spacing w:after="0" w:line="240" w:lineRule="auto"/>
            </w:pPr>
            <w:r w:rsidRPr="00B17905">
              <w:t>- чишћење кафе кухиње</w:t>
            </w:r>
          </w:p>
          <w:p w:rsidR="00237E8B" w:rsidRPr="00B17905" w:rsidRDefault="00237E8B" w:rsidP="00B17905">
            <w:pPr>
              <w:spacing w:after="0" w:line="240" w:lineRule="auto"/>
            </w:pPr>
          </w:p>
        </w:tc>
        <w:tc>
          <w:tcPr>
            <w:tcW w:w="3532" w:type="dxa"/>
            <w:vAlign w:val="center"/>
          </w:tcPr>
          <w:p w:rsidR="00237E8B" w:rsidRPr="00B17905" w:rsidRDefault="00237E8B" w:rsidP="00B17905">
            <w:pPr>
              <w:spacing w:after="0" w:line="240" w:lineRule="auto"/>
              <w:jc w:val="center"/>
            </w:pPr>
            <w:r w:rsidRPr="00B17905">
              <w:t>Сваког радног рана након завршетака радног времена, тј након 15:30 часова</w:t>
            </w:r>
          </w:p>
          <w:p w:rsidR="00237E8B" w:rsidRPr="00B17905" w:rsidRDefault="00237E8B" w:rsidP="00B17905">
            <w:pPr>
              <w:spacing w:after="0" w:line="240" w:lineRule="auto"/>
              <w:jc w:val="center"/>
            </w:pPr>
          </w:p>
          <w:p w:rsidR="00237E8B" w:rsidRPr="00B17905" w:rsidRDefault="00237E8B" w:rsidP="00B17905">
            <w:pPr>
              <w:spacing w:after="0" w:line="240" w:lineRule="auto"/>
              <w:jc w:val="center"/>
            </w:pPr>
            <w:r w:rsidRPr="00B17905">
              <w:t>Генерално сређивање свих просторија једном(1) недељно</w:t>
            </w:r>
          </w:p>
        </w:tc>
      </w:tr>
      <w:tr w:rsidR="00237E8B" w:rsidRPr="00B17905" w:rsidTr="00B17905">
        <w:trPr>
          <w:trHeight w:val="355"/>
        </w:trPr>
        <w:tc>
          <w:tcPr>
            <w:tcW w:w="435" w:type="dxa"/>
            <w:vAlign w:val="center"/>
          </w:tcPr>
          <w:p w:rsidR="00237E8B" w:rsidRPr="00B17905" w:rsidRDefault="00237E8B" w:rsidP="00B17905">
            <w:pPr>
              <w:spacing w:after="0" w:line="240" w:lineRule="auto"/>
              <w:jc w:val="center"/>
            </w:pPr>
            <w:r w:rsidRPr="00B17905">
              <w:t>2</w:t>
            </w:r>
          </w:p>
        </w:tc>
        <w:tc>
          <w:tcPr>
            <w:tcW w:w="5655" w:type="dxa"/>
            <w:gridSpan w:val="2"/>
          </w:tcPr>
          <w:p w:rsidR="00237E8B" w:rsidRPr="00B17905" w:rsidRDefault="00237E8B" w:rsidP="00B17905">
            <w:pPr>
              <w:spacing w:after="0" w:line="240" w:lineRule="auto"/>
              <w:rPr>
                <w:u w:val="single"/>
              </w:rPr>
            </w:pPr>
            <w:r w:rsidRPr="00B17905">
              <w:rPr>
                <w:u w:val="single"/>
              </w:rPr>
              <w:t xml:space="preserve">Адреса: </w:t>
            </w:r>
          </w:p>
          <w:p w:rsidR="00237E8B" w:rsidRPr="00B17905" w:rsidRDefault="00237E8B" w:rsidP="00B17905">
            <w:pPr>
              <w:spacing w:after="0" w:line="240" w:lineRule="auto"/>
            </w:pPr>
            <w:r w:rsidRPr="00B17905">
              <w:t xml:space="preserve">угао Војводе Путника и Кајмакчаланске( МК Бубањ) </w:t>
            </w:r>
          </w:p>
          <w:p w:rsidR="00237E8B" w:rsidRPr="00B17905" w:rsidRDefault="00237E8B" w:rsidP="00B17905">
            <w:pPr>
              <w:spacing w:after="0" w:line="240" w:lineRule="auto"/>
            </w:pPr>
            <w:r w:rsidRPr="00B17905">
              <w:t>Центар за развој предузетништва</w:t>
            </w:r>
          </w:p>
          <w:p w:rsidR="00237E8B" w:rsidRPr="00B17905" w:rsidRDefault="00237E8B" w:rsidP="00B17905">
            <w:pPr>
              <w:spacing w:after="0" w:line="240" w:lineRule="auto"/>
            </w:pPr>
            <w:r w:rsidRPr="00B17905">
              <w:t>укупне површине 126 м2( чисти се мање-без подрума)</w:t>
            </w:r>
          </w:p>
          <w:p w:rsidR="00237E8B" w:rsidRPr="00B17905" w:rsidRDefault="00237E8B" w:rsidP="00B17905">
            <w:pPr>
              <w:spacing w:after="0" w:line="240" w:lineRule="auto"/>
              <w:rPr>
                <w:u w:val="single"/>
              </w:rPr>
            </w:pPr>
            <w:r w:rsidRPr="00B17905">
              <w:rPr>
                <w:u w:val="single"/>
              </w:rPr>
              <w:t>Услуга:</w:t>
            </w:r>
          </w:p>
          <w:p w:rsidR="00237E8B" w:rsidRPr="00B17905" w:rsidRDefault="00237E8B" w:rsidP="00B17905">
            <w:pPr>
              <w:spacing w:after="0" w:line="240" w:lineRule="auto"/>
            </w:pPr>
            <w:r w:rsidRPr="00B17905">
              <w:t>- Чишћење подова у свим просторијама  и ходницима</w:t>
            </w:r>
          </w:p>
          <w:p w:rsidR="00237E8B" w:rsidRPr="00B17905" w:rsidRDefault="00237E8B" w:rsidP="00B17905">
            <w:pPr>
              <w:spacing w:after="0" w:line="240" w:lineRule="auto"/>
            </w:pPr>
            <w:r w:rsidRPr="00B17905">
              <w:t>- Чишћење свих прозора тј стаклених површина</w:t>
            </w:r>
          </w:p>
          <w:p w:rsidR="00237E8B" w:rsidRPr="00B17905" w:rsidRDefault="00237E8B" w:rsidP="00B17905">
            <w:pPr>
              <w:spacing w:after="0" w:line="240" w:lineRule="auto"/>
            </w:pPr>
            <w:r w:rsidRPr="00B17905">
              <w:t>- пражњење корпи са смећем</w:t>
            </w:r>
          </w:p>
          <w:p w:rsidR="00237E8B" w:rsidRPr="00B17905" w:rsidRDefault="00237E8B" w:rsidP="00B17905">
            <w:pPr>
              <w:spacing w:after="0" w:line="240" w:lineRule="auto"/>
            </w:pPr>
            <w:r w:rsidRPr="00B17905">
              <w:t>- чишћење тоалета</w:t>
            </w:r>
          </w:p>
        </w:tc>
        <w:tc>
          <w:tcPr>
            <w:tcW w:w="3532" w:type="dxa"/>
            <w:vAlign w:val="center"/>
          </w:tcPr>
          <w:p w:rsidR="00237E8B" w:rsidRPr="00B17905" w:rsidRDefault="00237E8B" w:rsidP="00B17905">
            <w:pPr>
              <w:spacing w:after="0" w:line="240" w:lineRule="auto"/>
              <w:jc w:val="center"/>
            </w:pPr>
            <w:r w:rsidRPr="00B17905">
              <w:t>Радним данима и то понедељак, среда и петак након завршетка радног времена тј након 15:30 часова</w:t>
            </w:r>
          </w:p>
        </w:tc>
      </w:tr>
      <w:tr w:rsidR="00237E8B" w:rsidRPr="00B17905" w:rsidTr="00B17905">
        <w:trPr>
          <w:trHeight w:val="355"/>
        </w:trPr>
        <w:tc>
          <w:tcPr>
            <w:tcW w:w="435" w:type="dxa"/>
            <w:vAlign w:val="center"/>
          </w:tcPr>
          <w:p w:rsidR="00237E8B" w:rsidRPr="00B17905" w:rsidRDefault="00237E8B" w:rsidP="00B17905">
            <w:pPr>
              <w:spacing w:after="0" w:line="240" w:lineRule="auto"/>
              <w:jc w:val="center"/>
            </w:pPr>
            <w:r w:rsidRPr="00B17905">
              <w:t>3</w:t>
            </w:r>
          </w:p>
        </w:tc>
        <w:tc>
          <w:tcPr>
            <w:tcW w:w="5655" w:type="dxa"/>
            <w:gridSpan w:val="2"/>
          </w:tcPr>
          <w:p w:rsidR="00237E8B" w:rsidRPr="00B17905" w:rsidRDefault="00237E8B" w:rsidP="00B17905">
            <w:pPr>
              <w:spacing w:after="0" w:line="240" w:lineRule="auto"/>
              <w:rPr>
                <w:u w:val="single"/>
              </w:rPr>
            </w:pPr>
            <w:r w:rsidRPr="00B17905">
              <w:rPr>
                <w:u w:val="single"/>
              </w:rPr>
              <w:t>Адреса:</w:t>
            </w:r>
          </w:p>
          <w:p w:rsidR="00237E8B" w:rsidRPr="00B17905" w:rsidRDefault="00237E8B" w:rsidP="00B17905">
            <w:pPr>
              <w:spacing w:after="0" w:line="240" w:lineRule="auto"/>
            </w:pPr>
            <w:r w:rsidRPr="00B17905">
              <w:t>ул.Рудничка бр.9 – Канцеларија ИНФО 48</w:t>
            </w:r>
          </w:p>
          <w:p w:rsidR="00237E8B" w:rsidRPr="00B17905" w:rsidRDefault="00237E8B" w:rsidP="00B17905">
            <w:pPr>
              <w:spacing w:after="0" w:line="240" w:lineRule="auto"/>
            </w:pPr>
            <w:r w:rsidRPr="00B17905">
              <w:t>укупне површине 35,26 м2</w:t>
            </w:r>
          </w:p>
          <w:p w:rsidR="00237E8B" w:rsidRPr="00B17905" w:rsidRDefault="00237E8B" w:rsidP="00B17905">
            <w:pPr>
              <w:spacing w:after="0" w:line="240" w:lineRule="auto"/>
              <w:rPr>
                <w:u w:val="single"/>
              </w:rPr>
            </w:pPr>
            <w:r w:rsidRPr="00B17905">
              <w:rPr>
                <w:u w:val="single"/>
              </w:rPr>
              <w:t>Услуга:</w:t>
            </w:r>
          </w:p>
          <w:p w:rsidR="00237E8B" w:rsidRPr="00B17905" w:rsidRDefault="00237E8B" w:rsidP="00B17905">
            <w:pPr>
              <w:spacing w:after="0" w:line="240" w:lineRule="auto"/>
            </w:pPr>
            <w:r w:rsidRPr="00B17905">
              <w:t>Чишћење подова у свим просторијама  и ходницима</w:t>
            </w:r>
          </w:p>
          <w:p w:rsidR="00237E8B" w:rsidRPr="00B17905" w:rsidRDefault="00237E8B" w:rsidP="00B17905">
            <w:pPr>
              <w:spacing w:after="0" w:line="240" w:lineRule="auto"/>
            </w:pPr>
            <w:r w:rsidRPr="00B17905">
              <w:t>- Чишћење свих прозора тј стаклених површина</w:t>
            </w:r>
          </w:p>
          <w:p w:rsidR="00237E8B" w:rsidRPr="00B17905" w:rsidRDefault="00237E8B" w:rsidP="00B17905">
            <w:pPr>
              <w:spacing w:after="0" w:line="240" w:lineRule="auto"/>
            </w:pPr>
            <w:r w:rsidRPr="00B17905">
              <w:t>- пражњење корпи са смећем</w:t>
            </w:r>
          </w:p>
          <w:p w:rsidR="00237E8B" w:rsidRPr="00B17905" w:rsidRDefault="00237E8B" w:rsidP="00B17905">
            <w:pPr>
              <w:spacing w:after="0" w:line="240" w:lineRule="auto"/>
            </w:pPr>
            <w:r w:rsidRPr="00B17905">
              <w:t>- чишћење тоалета</w:t>
            </w:r>
          </w:p>
        </w:tc>
        <w:tc>
          <w:tcPr>
            <w:tcW w:w="3532" w:type="dxa"/>
            <w:vAlign w:val="center"/>
          </w:tcPr>
          <w:p w:rsidR="00237E8B" w:rsidRPr="00B17905" w:rsidRDefault="00237E8B" w:rsidP="00B17905">
            <w:pPr>
              <w:spacing w:after="0" w:line="240" w:lineRule="auto"/>
              <w:jc w:val="center"/>
            </w:pPr>
            <w:r w:rsidRPr="00B17905">
              <w:t>Радним данима и то понедељак, среда и петак након завршетка радног времена тј након 15:30 часова</w:t>
            </w:r>
          </w:p>
        </w:tc>
      </w:tr>
      <w:tr w:rsidR="00237E8B" w:rsidRPr="00B17905" w:rsidTr="00B17905">
        <w:trPr>
          <w:trHeight w:val="355"/>
        </w:trPr>
        <w:tc>
          <w:tcPr>
            <w:tcW w:w="435" w:type="dxa"/>
            <w:vAlign w:val="center"/>
          </w:tcPr>
          <w:p w:rsidR="00237E8B" w:rsidRPr="00B17905" w:rsidRDefault="00237E8B" w:rsidP="00B17905">
            <w:pPr>
              <w:spacing w:after="0" w:line="240" w:lineRule="auto"/>
              <w:jc w:val="center"/>
            </w:pPr>
            <w:r w:rsidRPr="00B17905">
              <w:t>4</w:t>
            </w:r>
          </w:p>
        </w:tc>
        <w:tc>
          <w:tcPr>
            <w:tcW w:w="5655" w:type="dxa"/>
            <w:gridSpan w:val="2"/>
          </w:tcPr>
          <w:p w:rsidR="00237E8B" w:rsidRPr="00B17905" w:rsidRDefault="00237E8B" w:rsidP="00B17905">
            <w:pPr>
              <w:spacing w:after="0" w:line="240" w:lineRule="auto"/>
              <w:rPr>
                <w:u w:val="single"/>
              </w:rPr>
            </w:pPr>
            <w:r w:rsidRPr="00B17905">
              <w:rPr>
                <w:u w:val="single"/>
              </w:rPr>
              <w:t>Адреса:</w:t>
            </w:r>
          </w:p>
          <w:p w:rsidR="00237E8B" w:rsidRPr="00B17905" w:rsidRDefault="00237E8B" w:rsidP="00B17905">
            <w:pPr>
              <w:spacing w:after="0" w:line="240" w:lineRule="auto"/>
            </w:pPr>
            <w:r w:rsidRPr="00B17905">
              <w:t>ул.Рудничка бр.11 – Канцеларија за младе</w:t>
            </w:r>
          </w:p>
          <w:p w:rsidR="00237E8B" w:rsidRPr="00B17905" w:rsidRDefault="00237E8B" w:rsidP="00B17905">
            <w:pPr>
              <w:spacing w:after="0" w:line="240" w:lineRule="auto"/>
            </w:pPr>
            <w:r w:rsidRPr="00B17905">
              <w:t xml:space="preserve"> укупне површине 20,7 м2</w:t>
            </w:r>
          </w:p>
          <w:p w:rsidR="00237E8B" w:rsidRPr="00B17905" w:rsidRDefault="00237E8B" w:rsidP="00B17905">
            <w:pPr>
              <w:spacing w:after="0" w:line="240" w:lineRule="auto"/>
              <w:rPr>
                <w:u w:val="single"/>
              </w:rPr>
            </w:pPr>
            <w:r w:rsidRPr="00B17905">
              <w:rPr>
                <w:u w:val="single"/>
              </w:rPr>
              <w:t>Услуга:</w:t>
            </w:r>
          </w:p>
          <w:p w:rsidR="00237E8B" w:rsidRPr="00B17905" w:rsidRDefault="00237E8B" w:rsidP="00B17905">
            <w:pPr>
              <w:spacing w:after="0" w:line="240" w:lineRule="auto"/>
            </w:pPr>
            <w:r w:rsidRPr="00B17905">
              <w:t>Чишћење подова у свим просторијама  и ходницима</w:t>
            </w:r>
          </w:p>
          <w:p w:rsidR="00237E8B" w:rsidRPr="00B17905" w:rsidRDefault="00237E8B" w:rsidP="00B17905">
            <w:pPr>
              <w:spacing w:after="0" w:line="240" w:lineRule="auto"/>
            </w:pPr>
            <w:r w:rsidRPr="00B17905">
              <w:t>- Чишћење свих прозора тј стаклених површина</w:t>
            </w:r>
          </w:p>
          <w:p w:rsidR="00237E8B" w:rsidRPr="00B17905" w:rsidRDefault="00237E8B" w:rsidP="00B17905">
            <w:pPr>
              <w:spacing w:after="0" w:line="240" w:lineRule="auto"/>
            </w:pPr>
            <w:r w:rsidRPr="00B17905">
              <w:t>- пражњење корпи са смећем</w:t>
            </w:r>
          </w:p>
          <w:p w:rsidR="00237E8B" w:rsidRPr="00B17905" w:rsidRDefault="00237E8B" w:rsidP="00B17905">
            <w:pPr>
              <w:spacing w:after="0" w:line="240" w:lineRule="auto"/>
              <w:rPr>
                <w:u w:val="single"/>
              </w:rPr>
            </w:pPr>
            <w:r w:rsidRPr="00B17905">
              <w:t>- чишћење тоалета</w:t>
            </w:r>
          </w:p>
        </w:tc>
        <w:tc>
          <w:tcPr>
            <w:tcW w:w="3532" w:type="dxa"/>
            <w:vAlign w:val="center"/>
          </w:tcPr>
          <w:p w:rsidR="00237E8B" w:rsidRPr="00B17905" w:rsidRDefault="00237E8B" w:rsidP="00B17905">
            <w:pPr>
              <w:spacing w:after="0" w:line="240" w:lineRule="auto"/>
              <w:jc w:val="center"/>
            </w:pPr>
            <w:r w:rsidRPr="00B17905">
              <w:t>Радним данима и то понедељак, среда и петак након завршетка радног времена тј након 15:30 часова</w:t>
            </w:r>
          </w:p>
        </w:tc>
      </w:tr>
    </w:tbl>
    <w:p w:rsidR="00237E8B" w:rsidRDefault="00237E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"/>
        <w:gridCol w:w="5670"/>
        <w:gridCol w:w="3560"/>
      </w:tblGrid>
      <w:tr w:rsidR="00237E8B" w:rsidRPr="00B17905" w:rsidTr="00B17905">
        <w:tc>
          <w:tcPr>
            <w:tcW w:w="392" w:type="dxa"/>
            <w:vAlign w:val="center"/>
          </w:tcPr>
          <w:p w:rsidR="00237E8B" w:rsidRPr="00B17905" w:rsidRDefault="00237E8B" w:rsidP="00B17905">
            <w:pPr>
              <w:spacing w:after="0" w:line="240" w:lineRule="auto"/>
              <w:jc w:val="center"/>
            </w:pPr>
            <w:r w:rsidRPr="00B17905">
              <w:t>5</w:t>
            </w:r>
          </w:p>
        </w:tc>
        <w:tc>
          <w:tcPr>
            <w:tcW w:w="5670" w:type="dxa"/>
          </w:tcPr>
          <w:p w:rsidR="00237E8B" w:rsidRPr="00B17905" w:rsidRDefault="00237E8B" w:rsidP="00B17905">
            <w:pPr>
              <w:spacing w:after="0" w:line="240" w:lineRule="auto"/>
            </w:pPr>
            <w:r w:rsidRPr="00B17905">
              <w:rPr>
                <w:b/>
              </w:rPr>
              <w:t>ПОНУЂЕНА ЦЕНА</w:t>
            </w:r>
            <w:r w:rsidRPr="00B17905">
              <w:t xml:space="preserve"> ЗА СВЕ НАВЕДЕНЕ УСЛУГЕ НА МЕСЕЧНОМ НИВОУ </w:t>
            </w:r>
            <w:r w:rsidRPr="00B17905">
              <w:rPr>
                <w:b/>
              </w:rPr>
              <w:t>БЕЗ ПДВ</w:t>
            </w:r>
          </w:p>
        </w:tc>
        <w:tc>
          <w:tcPr>
            <w:tcW w:w="3560" w:type="dxa"/>
          </w:tcPr>
          <w:p w:rsidR="00237E8B" w:rsidRPr="00B17905" w:rsidRDefault="00237E8B" w:rsidP="00B17905">
            <w:pPr>
              <w:spacing w:after="0" w:line="240" w:lineRule="auto"/>
            </w:pPr>
          </w:p>
        </w:tc>
      </w:tr>
      <w:tr w:rsidR="00237E8B" w:rsidRPr="00B17905" w:rsidTr="00B17905">
        <w:tc>
          <w:tcPr>
            <w:tcW w:w="392" w:type="dxa"/>
            <w:vAlign w:val="center"/>
          </w:tcPr>
          <w:p w:rsidR="00237E8B" w:rsidRPr="00B17905" w:rsidRDefault="00237E8B" w:rsidP="00B17905">
            <w:pPr>
              <w:spacing w:after="0" w:line="240" w:lineRule="auto"/>
              <w:jc w:val="center"/>
            </w:pPr>
            <w:r w:rsidRPr="00B17905">
              <w:t>6</w:t>
            </w:r>
          </w:p>
        </w:tc>
        <w:tc>
          <w:tcPr>
            <w:tcW w:w="5670" w:type="dxa"/>
          </w:tcPr>
          <w:p w:rsidR="00237E8B" w:rsidRPr="00B17905" w:rsidRDefault="00237E8B" w:rsidP="00B17905">
            <w:pPr>
              <w:spacing w:after="0" w:line="240" w:lineRule="auto"/>
              <w:rPr>
                <w:b/>
              </w:rPr>
            </w:pPr>
          </w:p>
          <w:p w:rsidR="00237E8B" w:rsidRPr="00B17905" w:rsidRDefault="00237E8B" w:rsidP="00B17905">
            <w:pPr>
              <w:spacing w:after="0" w:line="240" w:lineRule="auto"/>
            </w:pPr>
            <w:r w:rsidRPr="00B17905">
              <w:rPr>
                <w:b/>
              </w:rPr>
              <w:t>ИЗНОС ПДВ</w:t>
            </w:r>
            <w:r w:rsidRPr="00B17905">
              <w:t xml:space="preserve"> ( УКОЛИКО ЈЕ ПОНУЂАЧ У СИСТЕМУ ПДВ)</w:t>
            </w:r>
          </w:p>
        </w:tc>
        <w:tc>
          <w:tcPr>
            <w:tcW w:w="3560" w:type="dxa"/>
          </w:tcPr>
          <w:p w:rsidR="00237E8B" w:rsidRPr="00B17905" w:rsidRDefault="00237E8B" w:rsidP="00B17905">
            <w:pPr>
              <w:spacing w:after="0" w:line="240" w:lineRule="auto"/>
            </w:pPr>
          </w:p>
        </w:tc>
      </w:tr>
      <w:tr w:rsidR="00237E8B" w:rsidRPr="00B17905" w:rsidTr="00B17905">
        <w:tc>
          <w:tcPr>
            <w:tcW w:w="392" w:type="dxa"/>
            <w:vAlign w:val="center"/>
          </w:tcPr>
          <w:p w:rsidR="00237E8B" w:rsidRPr="00B17905" w:rsidRDefault="00237E8B" w:rsidP="00B17905">
            <w:pPr>
              <w:spacing w:after="0" w:line="240" w:lineRule="auto"/>
              <w:jc w:val="center"/>
            </w:pPr>
            <w:r w:rsidRPr="00B17905">
              <w:t>7</w:t>
            </w:r>
          </w:p>
        </w:tc>
        <w:tc>
          <w:tcPr>
            <w:tcW w:w="5670" w:type="dxa"/>
          </w:tcPr>
          <w:p w:rsidR="00237E8B" w:rsidRPr="00B17905" w:rsidRDefault="00237E8B" w:rsidP="00B17905">
            <w:pPr>
              <w:spacing w:after="0" w:line="240" w:lineRule="auto"/>
              <w:rPr>
                <w:b/>
              </w:rPr>
            </w:pPr>
            <w:r w:rsidRPr="00B17905">
              <w:rPr>
                <w:b/>
              </w:rPr>
              <w:t xml:space="preserve">ПОНУЂЕНА ЦЕНА </w:t>
            </w:r>
            <w:r w:rsidRPr="00B17905">
              <w:t>ЗА СВЕ НАВЕДЕНЕ УСЛУГЕ НА МЕСЕЧНОМ НИВОУ</w:t>
            </w:r>
            <w:r w:rsidRPr="00B17905">
              <w:rPr>
                <w:b/>
              </w:rPr>
              <w:t xml:space="preserve"> СА УРАЧУНАТИМ  ПДВ</w:t>
            </w:r>
          </w:p>
        </w:tc>
        <w:tc>
          <w:tcPr>
            <w:tcW w:w="3560" w:type="dxa"/>
          </w:tcPr>
          <w:p w:rsidR="00237E8B" w:rsidRPr="00B17905" w:rsidRDefault="00237E8B" w:rsidP="00B17905">
            <w:pPr>
              <w:spacing w:after="0" w:line="240" w:lineRule="auto"/>
            </w:pPr>
          </w:p>
        </w:tc>
      </w:tr>
    </w:tbl>
    <w:p w:rsidR="00237E8B" w:rsidRDefault="00237E8B"/>
    <w:p w:rsidR="00237E8B" w:rsidRDefault="00237E8B" w:rsidP="00D012B3"/>
    <w:p w:rsidR="00237E8B" w:rsidRDefault="00237E8B" w:rsidP="00D012B3">
      <w:pPr>
        <w:rPr>
          <w:b/>
          <w:sz w:val="24"/>
          <w:u w:val="single"/>
        </w:rPr>
      </w:pPr>
      <w:r w:rsidRPr="00D012B3">
        <w:rPr>
          <w:b/>
          <w:sz w:val="24"/>
          <w:u w:val="single"/>
        </w:rPr>
        <w:t>Напомена:</w:t>
      </w:r>
    </w:p>
    <w:p w:rsidR="00237E8B" w:rsidRPr="00733A6B" w:rsidRDefault="00237E8B" w:rsidP="00D012B3">
      <w:pPr>
        <w:rPr>
          <w:sz w:val="24"/>
          <w:lang w:val="sr-Cyrl-CS"/>
        </w:rPr>
      </w:pPr>
      <w:r>
        <w:rPr>
          <w:sz w:val="24"/>
        </w:rPr>
        <w:t xml:space="preserve">Уговор са најповољнијим понуђачем биће закључен на период од </w:t>
      </w:r>
      <w:r>
        <w:rPr>
          <w:sz w:val="24"/>
          <w:lang w:val="sr-Cyrl-CS"/>
        </w:rPr>
        <w:t>три</w:t>
      </w:r>
      <w:r>
        <w:rPr>
          <w:sz w:val="24"/>
        </w:rPr>
        <w:t>(</w:t>
      </w:r>
      <w:bookmarkStart w:id="0" w:name="_GoBack"/>
      <w:bookmarkEnd w:id="0"/>
      <w:r>
        <w:rPr>
          <w:sz w:val="24"/>
          <w:lang w:val="sr-Cyrl-CS"/>
        </w:rPr>
        <w:t>3</w:t>
      </w:r>
      <w:r>
        <w:rPr>
          <w:sz w:val="24"/>
        </w:rPr>
        <w:t xml:space="preserve">) месеци, од 03.новембра 2020год. </w:t>
      </w:r>
      <w:r>
        <w:rPr>
          <w:sz w:val="24"/>
          <w:lang w:val="sr-Cyrl-CS"/>
        </w:rPr>
        <w:t>д</w:t>
      </w:r>
      <w:r>
        <w:rPr>
          <w:sz w:val="24"/>
        </w:rPr>
        <w:t xml:space="preserve">о </w:t>
      </w:r>
      <w:r>
        <w:rPr>
          <w:sz w:val="24"/>
          <w:lang w:val="sr-Cyrl-CS"/>
        </w:rPr>
        <w:t>03.фебруара 2021године.</w:t>
      </w:r>
    </w:p>
    <w:p w:rsidR="00237E8B" w:rsidRDefault="00237E8B" w:rsidP="00D012B3"/>
    <w:p w:rsidR="00237E8B" w:rsidRDefault="00237E8B" w:rsidP="00D012B3"/>
    <w:p w:rsidR="00237E8B" w:rsidRPr="00D012B3" w:rsidRDefault="00237E8B" w:rsidP="00D012B3"/>
    <w:p w:rsidR="00237E8B" w:rsidRDefault="00237E8B" w:rsidP="00D012B3">
      <w:pPr>
        <w:tabs>
          <w:tab w:val="left" w:pos="5985"/>
        </w:tabs>
      </w:pPr>
      <w:r>
        <w:tab/>
        <w:t xml:space="preserve">             ПОНУЂАЧ</w:t>
      </w:r>
    </w:p>
    <w:p w:rsidR="00237E8B" w:rsidRPr="00D012B3" w:rsidRDefault="00237E8B" w:rsidP="00D012B3">
      <w:pPr>
        <w:tabs>
          <w:tab w:val="left" w:pos="5190"/>
        </w:tabs>
      </w:pPr>
      <w:r>
        <w:t>У Нишу, дана</w:t>
      </w:r>
      <w:r>
        <w:rPr>
          <w:lang w:val="sr-Cyrl-CS"/>
        </w:rPr>
        <w:t xml:space="preserve"> 29.10.</w:t>
      </w:r>
      <w:r>
        <w:t>2020.године.</w:t>
      </w:r>
      <w:r>
        <w:tab/>
        <w:t>МП    __________________________</w:t>
      </w:r>
    </w:p>
    <w:sectPr w:rsidR="00237E8B" w:rsidRPr="00D012B3" w:rsidSect="00D35462">
      <w:footerReference w:type="default" r:id="rId6"/>
      <w:pgSz w:w="12240" w:h="15840"/>
      <w:pgMar w:top="963" w:right="1417" w:bottom="1417" w:left="1417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E8B" w:rsidRDefault="00237E8B" w:rsidP="00581B22">
      <w:pPr>
        <w:spacing w:after="0" w:line="240" w:lineRule="auto"/>
      </w:pPr>
      <w:r>
        <w:separator/>
      </w:r>
    </w:p>
  </w:endnote>
  <w:endnote w:type="continuationSeparator" w:id="0">
    <w:p w:rsidR="00237E8B" w:rsidRDefault="00237E8B" w:rsidP="00581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8B" w:rsidRDefault="00237E8B">
    <w:pPr>
      <w:pStyle w:val="Footer"/>
      <w:jc w:val="center"/>
    </w:pPr>
    <w:fldSimple w:instr=" PAGE   \* MERGEFORMAT ">
      <w:r>
        <w:rPr>
          <w:noProof/>
        </w:rPr>
        <w:t>2</w:t>
      </w:r>
    </w:fldSimple>
    <w:r>
      <w:rPr>
        <w:noProof/>
      </w:rPr>
      <w:t>/2</w:t>
    </w:r>
  </w:p>
  <w:p w:rsidR="00237E8B" w:rsidRDefault="00237E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E8B" w:rsidRDefault="00237E8B" w:rsidP="00581B22">
      <w:pPr>
        <w:spacing w:after="0" w:line="240" w:lineRule="auto"/>
      </w:pPr>
      <w:r>
        <w:separator/>
      </w:r>
    </w:p>
  </w:footnote>
  <w:footnote w:type="continuationSeparator" w:id="0">
    <w:p w:rsidR="00237E8B" w:rsidRDefault="00237E8B" w:rsidP="00581B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5E80"/>
    <w:rsid w:val="000D6B1D"/>
    <w:rsid w:val="001B5E80"/>
    <w:rsid w:val="00237E8B"/>
    <w:rsid w:val="00581B22"/>
    <w:rsid w:val="005B5DCE"/>
    <w:rsid w:val="006B4822"/>
    <w:rsid w:val="006C7B2B"/>
    <w:rsid w:val="006D051C"/>
    <w:rsid w:val="00733A6B"/>
    <w:rsid w:val="007725C5"/>
    <w:rsid w:val="00933F07"/>
    <w:rsid w:val="00986245"/>
    <w:rsid w:val="00A45768"/>
    <w:rsid w:val="00AE799B"/>
    <w:rsid w:val="00B17905"/>
    <w:rsid w:val="00C33849"/>
    <w:rsid w:val="00D012B3"/>
    <w:rsid w:val="00D35462"/>
    <w:rsid w:val="00DB7B52"/>
    <w:rsid w:val="00E86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51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457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E79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81B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81B2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81B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81B2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01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12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330</Words>
  <Characters>1885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ПОНУДЕ</dc:title>
  <dc:subject/>
  <dc:creator>Dragan Terzic</dc:creator>
  <cp:keywords/>
  <dc:description/>
  <cp:lastModifiedBy>Biljana Arandjelovic</cp:lastModifiedBy>
  <cp:revision>3</cp:revision>
  <dcterms:created xsi:type="dcterms:W3CDTF">2020-10-29T11:40:00Z</dcterms:created>
  <dcterms:modified xsi:type="dcterms:W3CDTF">2020-10-29T11:40:00Z</dcterms:modified>
</cp:coreProperties>
</file>