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АПЛИКАЦИОНИ ФОРМУЛАР</w:t>
      </w: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ЗА ПРИЈАВУ НА ЈАВНИ ПОЗИВ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СУФИНАНСИРАЊЕ/ФИНАНСИРАЊЕ ПРОГРАМА ИЗ ОБЛАСТИ СПОРТА ИЗ БУЏЕТА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201</w:t>
      </w:r>
      <w:r>
        <w:rPr>
          <w:rFonts w:ascii="Arial" w:hAnsi="Arial" w:cs="Arial"/>
          <w:b/>
          <w:sz w:val="28"/>
          <w:lang w:val="sr-Cyrl-CS"/>
        </w:rPr>
        <w:t>9</w:t>
      </w:r>
      <w:r>
        <w:rPr>
          <w:rFonts w:ascii="Arial" w:hAnsi="Arial" w:cs="Arial"/>
          <w:b/>
          <w:sz w:val="28"/>
        </w:rPr>
        <w:t>.ГОДИНУ</w:t>
      </w:r>
    </w:p>
    <w:p w:rsidR="0088278B" w:rsidRDefault="0088278B">
      <w:pPr>
        <w:rPr>
          <w:rFonts w:ascii="Arial" w:hAnsi="Arial" w:cs="Arial"/>
          <w:b/>
          <w:sz w:val="28"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396"/>
      </w:tblGrid>
      <w:tr w:rsidR="0088278B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 УПУТСТВО:</w:t>
            </w:r>
          </w:p>
          <w:p w:rsidR="0088278B" w:rsidRPr="00945A71" w:rsidRDefault="0088278B"/>
        </w:tc>
      </w:tr>
      <w:tr w:rsidR="0088278B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:rsidR="0088278B" w:rsidRPr="00C01902" w:rsidRDefault="0088278B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ЕЛЕКТРОНСКА ВЕРЗИЈА АПЛИКАЦИОНОГ ФОРМУЛАРА  СЕ МОЖЕ  ПРЕУЗЕТИ НА ЗВАНИЧНОЈ ВЕБ СТРАНИЦИ ГО ПА</w:t>
            </w:r>
            <w:r>
              <w:rPr>
                <w:rFonts w:ascii="Arial" w:hAnsi="Arial" w:cs="Arial"/>
                <w:b/>
                <w:lang w:val="sr-Cyrl-CS"/>
              </w:rPr>
              <w:t>ЛИЛУЛА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hyperlink r:id="rId7" w:history="1">
              <w:r w:rsidRPr="00A14D25">
                <w:rPr>
                  <w:rStyle w:val="Hyperlink"/>
                  <w:rFonts w:ascii="Arial" w:hAnsi="Arial" w:cs="Arial"/>
                  <w:b/>
                  <w:lang w:val="sr-Latn-CS"/>
                </w:rPr>
                <w:t>www.palilula.eu</w:t>
              </w:r>
            </w:hyperlink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ИЛИ УЗЕТИ КОПИЈА  АПЛИКАЦИОНОГ ФОРМУЛАРА У ЗГРАДИ ГО П</w:t>
            </w:r>
            <w:r>
              <w:rPr>
                <w:rFonts w:ascii="Arial" w:hAnsi="Arial" w:cs="Arial"/>
                <w:b/>
                <w:lang w:val="sr-Cyrl-CS"/>
              </w:rPr>
              <w:t>АЛИЛУЛА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sr-Cyrl-CS"/>
              </w:rPr>
              <w:t xml:space="preserve"> Ул. Бранка Радичевић број 1,</w:t>
            </w:r>
            <w:r>
              <w:rPr>
                <w:rFonts w:ascii="Arial" w:hAnsi="Arial" w:cs="Arial"/>
                <w:b/>
              </w:rPr>
              <w:t xml:space="preserve"> 18000 Ниш.</w:t>
            </w:r>
          </w:p>
          <w:p w:rsidR="0088278B" w:rsidRPr="00945A71" w:rsidRDefault="0088278B">
            <w:pPr>
              <w:jc w:val="both"/>
            </w:pPr>
            <w:r>
              <w:rPr>
                <w:rFonts w:ascii="Arial" w:hAnsi="Arial" w:cs="Arial"/>
                <w:b/>
              </w:rPr>
              <w:t>СВАКИ ДРУГИ НАЧИН АПЛИЦИРАЊА ЈЕ НЕПРИХВАТЉИВ</w:t>
            </w:r>
          </w:p>
        </w:tc>
      </w:tr>
    </w:tbl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8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88278B" w:rsidRDefault="0088278B" w:rsidP="00C25ED0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Статус спорта на националном и међународном плану____________________________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0"/>
        <w:gridCol w:w="1271"/>
        <w:gridCol w:w="1619"/>
        <w:gridCol w:w="1474"/>
        <w:gridCol w:w="812"/>
        <w:gridCol w:w="1388"/>
        <w:gridCol w:w="1490"/>
        <w:gridCol w:w="714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15"/>
        <w:gridCol w:w="1325"/>
        <w:gridCol w:w="1396"/>
        <w:gridCol w:w="2061"/>
        <w:gridCol w:w="1719"/>
        <w:gridCol w:w="1880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8"/>
        <w:gridCol w:w="1522"/>
        <w:gridCol w:w="1611"/>
        <w:gridCol w:w="1721"/>
        <w:gridCol w:w="1686"/>
        <w:gridCol w:w="23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65"/>
        <w:gridCol w:w="1338"/>
        <w:gridCol w:w="1438"/>
        <w:gridCol w:w="1747"/>
        <w:gridCol w:w="1913"/>
        <w:gridCol w:w="2083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Износ који се потражује од Градске општине Па</w:t>
      </w:r>
      <w:r>
        <w:rPr>
          <w:rFonts w:ascii="Arial" w:hAnsi="Arial" w:cs="Arial"/>
          <w:b/>
          <w:sz w:val="24"/>
          <w:lang w:val="sr-Cyrl-CS"/>
        </w:rPr>
        <w:t>лилула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Pr="00C25ED0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 да смо упознати и сагласни да Градска општина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Након реализације програма доставити правдање о наменски утрошеним средствима добијеним по јавном позиву из буџета ГО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>, потписану и печатирану.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8B" w:rsidRDefault="0088278B">
      <w:r>
        <w:separator/>
      </w:r>
    </w:p>
  </w:endnote>
  <w:endnote w:type="continuationSeparator" w:id="0">
    <w:p w:rsidR="0088278B" w:rsidRDefault="0088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B" w:rsidRDefault="0088278B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B" w:rsidRDefault="0088278B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8B" w:rsidRDefault="0088278B">
      <w:r>
        <w:separator/>
      </w:r>
    </w:p>
  </w:footnote>
  <w:footnote w:type="continuationSeparator" w:id="0">
    <w:p w:rsidR="0088278B" w:rsidRDefault="00882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36"/>
    <w:rsid w:val="000B2762"/>
    <w:rsid w:val="00112858"/>
    <w:rsid w:val="00115FB6"/>
    <w:rsid w:val="001431A3"/>
    <w:rsid w:val="00143306"/>
    <w:rsid w:val="0020665D"/>
    <w:rsid w:val="00364736"/>
    <w:rsid w:val="00535631"/>
    <w:rsid w:val="005555E2"/>
    <w:rsid w:val="0060403A"/>
    <w:rsid w:val="00645568"/>
    <w:rsid w:val="006B6DAA"/>
    <w:rsid w:val="00766B4A"/>
    <w:rsid w:val="0088278B"/>
    <w:rsid w:val="00945A71"/>
    <w:rsid w:val="00A14D25"/>
    <w:rsid w:val="00B87E6F"/>
    <w:rsid w:val="00C01902"/>
    <w:rsid w:val="00C25ED0"/>
    <w:rsid w:val="00C865C1"/>
    <w:rsid w:val="00EA021C"/>
    <w:rsid w:val="00F64DF0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ilu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9</Pages>
  <Words>960</Words>
  <Characters>5473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subject/>
  <dc:creator/>
  <cp:keywords/>
  <dc:description/>
  <cp:lastModifiedBy>Natasa Pecic</cp:lastModifiedBy>
  <cp:revision>5</cp:revision>
  <dcterms:created xsi:type="dcterms:W3CDTF">2018-02-06T09:55:00Z</dcterms:created>
  <dcterms:modified xsi:type="dcterms:W3CDTF">2019-01-17T12:53:00Z</dcterms:modified>
</cp:coreProperties>
</file>